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E6F7" w14:textId="77777777" w:rsidR="00006058" w:rsidRDefault="00703E14" w:rsidP="00006058">
      <w:pPr>
        <w:pStyle w:val="BodyText"/>
        <w:spacing w:line="246" w:lineRule="auto"/>
        <w:ind w:right="741"/>
      </w:pPr>
      <w:bookmarkStart w:id="0" w:name="_GoBack"/>
      <w:bookmarkEnd w:id="0"/>
      <w:r>
        <w:t xml:space="preserve"> </w:t>
      </w:r>
    </w:p>
    <w:p w14:paraId="22C1AD78" w14:textId="56F3C6CC" w:rsidR="00725665" w:rsidRDefault="00006058" w:rsidP="00006058">
      <w:pPr>
        <w:pStyle w:val="BodyText"/>
        <w:spacing w:line="246" w:lineRule="auto"/>
        <w:ind w:right="741"/>
      </w:pPr>
      <w:r w:rsidRPr="00006058">
        <w:rPr>
          <w:rFonts w:asciiTheme="minorHAnsi" w:hAnsiTheme="minorHAnsi" w:cstheme="minorHAnsi"/>
          <w:color w:val="231F20"/>
          <w:sz w:val="20"/>
          <w:szCs w:val="20"/>
        </w:rPr>
        <w:t>The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>incident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register</w:t>
      </w:r>
      <w:r w:rsidRPr="00006058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>is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a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working document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>which allows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congregations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to</w:t>
      </w:r>
      <w:r w:rsidRPr="00006058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track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the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progress of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their</w:t>
      </w:r>
      <w:r w:rsidRPr="00006058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various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>incident</w:t>
      </w:r>
      <w:r w:rsidR="00073263">
        <w:rPr>
          <w:rFonts w:asciiTheme="minorHAnsi" w:hAnsiTheme="minorHAnsi" w:cstheme="minorHAnsi"/>
          <w:color w:val="231F20"/>
          <w:spacing w:val="-1"/>
          <w:sz w:val="20"/>
          <w:szCs w:val="20"/>
        </w:rPr>
        <w:t>s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and provide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summary</w:t>
      </w:r>
      <w:r w:rsidRPr="00006058">
        <w:rPr>
          <w:rFonts w:asciiTheme="minorHAnsi" w:hAnsiTheme="minorHAnsi" w:cstheme="minorHAnsi"/>
          <w:color w:val="231F20"/>
          <w:spacing w:val="27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information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to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the</w:t>
      </w:r>
      <w:r w:rsidRPr="00006058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>presbytery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and/or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Synod.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It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>is expected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that</w:t>
      </w:r>
      <w:r w:rsidRPr="00006058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this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Register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>be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reviewed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as part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of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church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council</w:t>
      </w:r>
      <w:r w:rsidRPr="00006058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006058">
        <w:rPr>
          <w:rFonts w:asciiTheme="minorHAnsi" w:hAnsiTheme="minorHAnsi" w:cstheme="minorHAnsi"/>
          <w:color w:val="231F20"/>
          <w:sz w:val="20"/>
          <w:szCs w:val="20"/>
        </w:rPr>
        <w:t>meeting</w:t>
      </w:r>
      <w:r w:rsidRPr="00006058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agendas.</w:t>
      </w:r>
      <w:r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Note: A copy of the Incident Reports are to be sent to WHS at Synod Office</w:t>
      </w:r>
      <w:r w:rsidR="00703E14">
        <w:t xml:space="preserve">            </w:t>
      </w:r>
      <w:bookmarkStart w:id="1" w:name="whatisnot"/>
      <w:bookmarkEnd w:id="1"/>
    </w:p>
    <w:tbl>
      <w:tblPr>
        <w:tblStyle w:val="TableGrid"/>
        <w:tblW w:w="15809" w:type="dxa"/>
        <w:tblInd w:w="-289" w:type="dxa"/>
        <w:tblLook w:val="04A0" w:firstRow="1" w:lastRow="0" w:firstColumn="1" w:lastColumn="0" w:noHBand="0" w:noVBand="1"/>
      </w:tblPr>
      <w:tblGrid>
        <w:gridCol w:w="1020"/>
        <w:gridCol w:w="1599"/>
        <w:gridCol w:w="2343"/>
        <w:gridCol w:w="1050"/>
        <w:gridCol w:w="2757"/>
        <w:gridCol w:w="1323"/>
        <w:gridCol w:w="3375"/>
        <w:gridCol w:w="1275"/>
        <w:gridCol w:w="1067"/>
      </w:tblGrid>
      <w:tr w:rsidR="007076FD" w14:paraId="20C1F3FC" w14:textId="77777777" w:rsidTr="007076FD">
        <w:trPr>
          <w:trHeight w:val="857"/>
        </w:trPr>
        <w:tc>
          <w:tcPr>
            <w:tcW w:w="1020" w:type="dxa"/>
            <w:shd w:val="clear" w:color="auto" w:fill="D9E2F3" w:themeFill="accent1" w:themeFillTint="33"/>
          </w:tcPr>
          <w:p w14:paraId="0F5E6377" w14:textId="428BE328" w:rsidR="005D7353" w:rsidRPr="00F35D20" w:rsidRDefault="005D7353" w:rsidP="007256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>Date/Time</w:t>
            </w:r>
          </w:p>
        </w:tc>
        <w:tc>
          <w:tcPr>
            <w:tcW w:w="1599" w:type="dxa"/>
            <w:shd w:val="clear" w:color="auto" w:fill="D9E2F3" w:themeFill="accent1" w:themeFillTint="33"/>
          </w:tcPr>
          <w:p w14:paraId="14D4CDE8" w14:textId="77777777" w:rsidR="005D7353" w:rsidRPr="00F35D20" w:rsidRDefault="005D7353" w:rsidP="00497FE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>Incident Classification</w:t>
            </w:r>
          </w:p>
          <w:p w14:paraId="41BB0A3B" w14:textId="15DECCE1" w:rsidR="005D7353" w:rsidRPr="00F35D20" w:rsidRDefault="005D7353" w:rsidP="00497FE0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5D20">
              <w:rPr>
                <w:rFonts w:asciiTheme="minorHAnsi" w:hAnsiTheme="minorHAnsi" w:cstheme="minorHAnsi"/>
                <w:i/>
                <w:sz w:val="16"/>
                <w:szCs w:val="16"/>
              </w:rPr>
              <w:t>(Nil injury, First Aid, Medical Treatment, Lost Time, Property Damage)</w:t>
            </w:r>
          </w:p>
        </w:tc>
        <w:tc>
          <w:tcPr>
            <w:tcW w:w="2343" w:type="dxa"/>
            <w:shd w:val="clear" w:color="auto" w:fill="D9E2F3" w:themeFill="accent1" w:themeFillTint="33"/>
          </w:tcPr>
          <w:p w14:paraId="08ABB6FF" w14:textId="77777777" w:rsidR="005D7353" w:rsidRPr="00F35D20" w:rsidRDefault="005D7353" w:rsidP="005D735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and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>tatus of ill/injured Person(s)</w:t>
            </w:r>
          </w:p>
          <w:p w14:paraId="46C08A1D" w14:textId="692E75B2" w:rsidR="005D7353" w:rsidRPr="00F35D20" w:rsidRDefault="005D7353" w:rsidP="005D7353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D20">
              <w:rPr>
                <w:rFonts w:asciiTheme="minorHAnsi" w:hAnsiTheme="minorHAnsi" w:cstheme="minorHAnsi"/>
                <w:i/>
                <w:sz w:val="16"/>
                <w:szCs w:val="16"/>
              </w:rPr>
              <w:t>(Volunteer, Employee, Contractor, Visitor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050" w:type="dxa"/>
            <w:shd w:val="clear" w:color="auto" w:fill="D9E2F3" w:themeFill="accent1" w:themeFillTint="33"/>
          </w:tcPr>
          <w:p w14:paraId="1C13BF6C" w14:textId="2A925189" w:rsidR="007076FD" w:rsidRDefault="005D7353" w:rsidP="002A27E6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>llness</w:t>
            </w:r>
            <w:r w:rsidR="007076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</w:t>
            </w: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>injury</w:t>
            </w:r>
            <w:r w:rsidR="007076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</w:t>
            </w:r>
          </w:p>
          <w:p w14:paraId="2FC56DBC" w14:textId="4C9285C2" w:rsidR="005D7353" w:rsidRPr="00F35D20" w:rsidRDefault="005D7353" w:rsidP="002A27E6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>Damage</w:t>
            </w:r>
          </w:p>
        </w:tc>
        <w:tc>
          <w:tcPr>
            <w:tcW w:w="2757" w:type="dxa"/>
            <w:shd w:val="clear" w:color="auto" w:fill="D9E2F3" w:themeFill="accent1" w:themeFillTint="33"/>
          </w:tcPr>
          <w:p w14:paraId="23AAA0B2" w14:textId="27241EFC" w:rsidR="005D7353" w:rsidRPr="00F35D20" w:rsidRDefault="005D7353" w:rsidP="002A27E6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>What Happened?</w:t>
            </w:r>
          </w:p>
          <w:p w14:paraId="73F9B77B" w14:textId="1AA22F41" w:rsidR="005D7353" w:rsidRPr="00F35D20" w:rsidRDefault="005D7353" w:rsidP="002A27E6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35D20">
              <w:rPr>
                <w:rFonts w:asciiTheme="minorHAnsi" w:hAnsiTheme="minorHAnsi" w:cstheme="minorHAnsi"/>
                <w:i/>
                <w:sz w:val="16"/>
                <w:szCs w:val="16"/>
              </w:rPr>
              <w:t>(Brief summary)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6D5471FB" w14:textId="77777777" w:rsidR="005D7353" w:rsidRPr="00F35D20" w:rsidRDefault="005D7353" w:rsidP="00497FE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5D20">
              <w:rPr>
                <w:rFonts w:asciiTheme="minorHAnsi" w:hAnsiTheme="minorHAnsi" w:cstheme="minorHAnsi"/>
                <w:b/>
                <w:sz w:val="18"/>
                <w:szCs w:val="18"/>
              </w:rPr>
              <w:t>Where did it happen?</w:t>
            </w:r>
          </w:p>
          <w:p w14:paraId="331A86C0" w14:textId="3CD98995" w:rsidR="005D7353" w:rsidRPr="00F35D20" w:rsidRDefault="005D7353" w:rsidP="00497FE0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35D20">
              <w:rPr>
                <w:rFonts w:asciiTheme="minorHAnsi" w:hAnsiTheme="minorHAnsi" w:cstheme="minorHAnsi"/>
                <w:i/>
                <w:sz w:val="16"/>
                <w:szCs w:val="16"/>
              </w:rPr>
              <w:t>(Location/area)</w:t>
            </w:r>
          </w:p>
        </w:tc>
        <w:tc>
          <w:tcPr>
            <w:tcW w:w="3375" w:type="dxa"/>
            <w:shd w:val="clear" w:color="auto" w:fill="D9E2F3" w:themeFill="accent1" w:themeFillTint="33"/>
          </w:tcPr>
          <w:p w14:paraId="09EDB119" w14:textId="51ECF5BD" w:rsidR="005D7353" w:rsidRPr="005D7353" w:rsidRDefault="005D7353" w:rsidP="00F35D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Actions taken to Prevent/Correct</w:t>
            </w:r>
            <w:r w:rsidR="007076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Occurrence(s)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BB04846" w14:textId="671EAA9B" w:rsidR="005D7353" w:rsidRPr="00F35D20" w:rsidRDefault="007076FD" w:rsidP="005D735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Planned Completion Date(s)</w:t>
            </w:r>
          </w:p>
        </w:tc>
        <w:tc>
          <w:tcPr>
            <w:tcW w:w="1067" w:type="dxa"/>
            <w:shd w:val="clear" w:color="auto" w:fill="D9E2F3" w:themeFill="accent1" w:themeFillTint="33"/>
          </w:tcPr>
          <w:p w14:paraId="54D154B5" w14:textId="4F0A0C3F" w:rsidR="005D7353" w:rsidRPr="00F35D20" w:rsidRDefault="007076FD" w:rsidP="007256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Completed</w:t>
            </w:r>
          </w:p>
        </w:tc>
      </w:tr>
      <w:tr w:rsidR="007076FD" w14:paraId="4428252C" w14:textId="77777777" w:rsidTr="007076FD">
        <w:tc>
          <w:tcPr>
            <w:tcW w:w="1020" w:type="dxa"/>
          </w:tcPr>
          <w:p w14:paraId="4BB9D673" w14:textId="77777777" w:rsidR="005D7353" w:rsidRDefault="005D7353" w:rsidP="00725665"/>
        </w:tc>
        <w:tc>
          <w:tcPr>
            <w:tcW w:w="1599" w:type="dxa"/>
          </w:tcPr>
          <w:p w14:paraId="53336DD3" w14:textId="77777777" w:rsidR="005D7353" w:rsidRDefault="005D7353" w:rsidP="00725665"/>
        </w:tc>
        <w:tc>
          <w:tcPr>
            <w:tcW w:w="2343" w:type="dxa"/>
          </w:tcPr>
          <w:p w14:paraId="28924481" w14:textId="77777777" w:rsidR="005D7353" w:rsidRDefault="005D7353" w:rsidP="00725665"/>
        </w:tc>
        <w:tc>
          <w:tcPr>
            <w:tcW w:w="1050" w:type="dxa"/>
          </w:tcPr>
          <w:p w14:paraId="22484234" w14:textId="77777777" w:rsidR="005D7353" w:rsidRDefault="005D7353" w:rsidP="00725665"/>
        </w:tc>
        <w:tc>
          <w:tcPr>
            <w:tcW w:w="2757" w:type="dxa"/>
          </w:tcPr>
          <w:p w14:paraId="127E6DA2" w14:textId="440F8403" w:rsidR="005D7353" w:rsidRDefault="005D7353" w:rsidP="00725665"/>
        </w:tc>
        <w:tc>
          <w:tcPr>
            <w:tcW w:w="1323" w:type="dxa"/>
          </w:tcPr>
          <w:p w14:paraId="3364D3B1" w14:textId="4E00DF2C" w:rsidR="005D7353" w:rsidRDefault="005D7353" w:rsidP="00725665"/>
        </w:tc>
        <w:tc>
          <w:tcPr>
            <w:tcW w:w="3375" w:type="dxa"/>
          </w:tcPr>
          <w:p w14:paraId="3A290208" w14:textId="77777777" w:rsidR="005D7353" w:rsidRDefault="005D7353" w:rsidP="00725665"/>
        </w:tc>
        <w:tc>
          <w:tcPr>
            <w:tcW w:w="1275" w:type="dxa"/>
          </w:tcPr>
          <w:p w14:paraId="3E1A05F1" w14:textId="7EAFD270" w:rsidR="005D7353" w:rsidRDefault="005D7353" w:rsidP="00725665"/>
        </w:tc>
        <w:tc>
          <w:tcPr>
            <w:tcW w:w="1067" w:type="dxa"/>
          </w:tcPr>
          <w:p w14:paraId="0762C3D3" w14:textId="77777777" w:rsidR="005D7353" w:rsidRDefault="005D7353" w:rsidP="00725665"/>
        </w:tc>
      </w:tr>
      <w:tr w:rsidR="007076FD" w14:paraId="36CFAE11" w14:textId="77777777" w:rsidTr="007076FD">
        <w:tc>
          <w:tcPr>
            <w:tcW w:w="1020" w:type="dxa"/>
          </w:tcPr>
          <w:p w14:paraId="5326D38A" w14:textId="77777777" w:rsidR="005D7353" w:rsidRDefault="005D7353" w:rsidP="00725665"/>
        </w:tc>
        <w:tc>
          <w:tcPr>
            <w:tcW w:w="1599" w:type="dxa"/>
          </w:tcPr>
          <w:p w14:paraId="329798F2" w14:textId="77777777" w:rsidR="005D7353" w:rsidRDefault="005D7353" w:rsidP="00725665"/>
        </w:tc>
        <w:tc>
          <w:tcPr>
            <w:tcW w:w="2343" w:type="dxa"/>
          </w:tcPr>
          <w:p w14:paraId="4BE970E7" w14:textId="77777777" w:rsidR="005D7353" w:rsidRDefault="005D7353" w:rsidP="00725665"/>
        </w:tc>
        <w:tc>
          <w:tcPr>
            <w:tcW w:w="1050" w:type="dxa"/>
          </w:tcPr>
          <w:p w14:paraId="02BE45E3" w14:textId="77777777" w:rsidR="005D7353" w:rsidRDefault="005D7353" w:rsidP="00725665"/>
        </w:tc>
        <w:tc>
          <w:tcPr>
            <w:tcW w:w="2757" w:type="dxa"/>
          </w:tcPr>
          <w:p w14:paraId="2563580A" w14:textId="492099EF" w:rsidR="005D7353" w:rsidRDefault="005D7353" w:rsidP="00725665"/>
        </w:tc>
        <w:tc>
          <w:tcPr>
            <w:tcW w:w="1323" w:type="dxa"/>
          </w:tcPr>
          <w:p w14:paraId="138E24B6" w14:textId="1740A0BE" w:rsidR="005D7353" w:rsidRDefault="005D7353" w:rsidP="00725665"/>
        </w:tc>
        <w:tc>
          <w:tcPr>
            <w:tcW w:w="3375" w:type="dxa"/>
          </w:tcPr>
          <w:p w14:paraId="7345643B" w14:textId="77777777" w:rsidR="005D7353" w:rsidRDefault="005D7353" w:rsidP="00725665"/>
        </w:tc>
        <w:tc>
          <w:tcPr>
            <w:tcW w:w="1275" w:type="dxa"/>
          </w:tcPr>
          <w:p w14:paraId="4F2309D9" w14:textId="523FC3BF" w:rsidR="005D7353" w:rsidRDefault="005D7353" w:rsidP="00725665"/>
        </w:tc>
        <w:tc>
          <w:tcPr>
            <w:tcW w:w="1067" w:type="dxa"/>
          </w:tcPr>
          <w:p w14:paraId="0E3D985C" w14:textId="77777777" w:rsidR="005D7353" w:rsidRDefault="005D7353" w:rsidP="00725665"/>
        </w:tc>
      </w:tr>
      <w:tr w:rsidR="007076FD" w14:paraId="5617313D" w14:textId="77777777" w:rsidTr="007076FD">
        <w:tc>
          <w:tcPr>
            <w:tcW w:w="1020" w:type="dxa"/>
          </w:tcPr>
          <w:p w14:paraId="5855A54E" w14:textId="77777777" w:rsidR="005D7353" w:rsidRDefault="005D7353" w:rsidP="00725665"/>
        </w:tc>
        <w:tc>
          <w:tcPr>
            <w:tcW w:w="1599" w:type="dxa"/>
          </w:tcPr>
          <w:p w14:paraId="51292ED2" w14:textId="77777777" w:rsidR="005D7353" w:rsidRDefault="005D7353" w:rsidP="00725665"/>
        </w:tc>
        <w:tc>
          <w:tcPr>
            <w:tcW w:w="2343" w:type="dxa"/>
          </w:tcPr>
          <w:p w14:paraId="0B5E1462" w14:textId="77777777" w:rsidR="005D7353" w:rsidRDefault="005D7353" w:rsidP="00725665"/>
        </w:tc>
        <w:tc>
          <w:tcPr>
            <w:tcW w:w="1050" w:type="dxa"/>
          </w:tcPr>
          <w:p w14:paraId="04DF6048" w14:textId="77777777" w:rsidR="005D7353" w:rsidRDefault="005D7353" w:rsidP="00725665"/>
        </w:tc>
        <w:tc>
          <w:tcPr>
            <w:tcW w:w="2757" w:type="dxa"/>
          </w:tcPr>
          <w:p w14:paraId="6A21D089" w14:textId="588BC3B2" w:rsidR="005D7353" w:rsidRDefault="005D7353" w:rsidP="00725665"/>
        </w:tc>
        <w:tc>
          <w:tcPr>
            <w:tcW w:w="1323" w:type="dxa"/>
          </w:tcPr>
          <w:p w14:paraId="68B38716" w14:textId="6F354841" w:rsidR="005D7353" w:rsidRDefault="005D7353" w:rsidP="00725665"/>
        </w:tc>
        <w:tc>
          <w:tcPr>
            <w:tcW w:w="3375" w:type="dxa"/>
          </w:tcPr>
          <w:p w14:paraId="0431CD4D" w14:textId="77777777" w:rsidR="005D7353" w:rsidRDefault="005D7353" w:rsidP="00725665"/>
        </w:tc>
        <w:tc>
          <w:tcPr>
            <w:tcW w:w="1275" w:type="dxa"/>
          </w:tcPr>
          <w:p w14:paraId="4A524A75" w14:textId="48231036" w:rsidR="005D7353" w:rsidRDefault="005D7353" w:rsidP="00725665"/>
        </w:tc>
        <w:tc>
          <w:tcPr>
            <w:tcW w:w="1067" w:type="dxa"/>
          </w:tcPr>
          <w:p w14:paraId="51FF40D2" w14:textId="77777777" w:rsidR="005D7353" w:rsidRDefault="005D7353" w:rsidP="00725665"/>
        </w:tc>
      </w:tr>
      <w:tr w:rsidR="007076FD" w14:paraId="423DB91C" w14:textId="77777777" w:rsidTr="007076FD">
        <w:tc>
          <w:tcPr>
            <w:tcW w:w="1020" w:type="dxa"/>
          </w:tcPr>
          <w:p w14:paraId="52C8CF45" w14:textId="77777777" w:rsidR="005D7353" w:rsidRDefault="005D7353" w:rsidP="00725665"/>
        </w:tc>
        <w:tc>
          <w:tcPr>
            <w:tcW w:w="1599" w:type="dxa"/>
          </w:tcPr>
          <w:p w14:paraId="026E96F9" w14:textId="77777777" w:rsidR="005D7353" w:rsidRDefault="005D7353" w:rsidP="00725665"/>
        </w:tc>
        <w:tc>
          <w:tcPr>
            <w:tcW w:w="2343" w:type="dxa"/>
          </w:tcPr>
          <w:p w14:paraId="50E96C5C" w14:textId="77777777" w:rsidR="005D7353" w:rsidRDefault="005D7353" w:rsidP="00725665"/>
        </w:tc>
        <w:tc>
          <w:tcPr>
            <w:tcW w:w="1050" w:type="dxa"/>
          </w:tcPr>
          <w:p w14:paraId="4D1BFA69" w14:textId="77777777" w:rsidR="005D7353" w:rsidRDefault="005D7353" w:rsidP="00725665"/>
        </w:tc>
        <w:tc>
          <w:tcPr>
            <w:tcW w:w="2757" w:type="dxa"/>
          </w:tcPr>
          <w:p w14:paraId="66F1B1E4" w14:textId="087D61C2" w:rsidR="005D7353" w:rsidRDefault="005D7353" w:rsidP="00725665"/>
        </w:tc>
        <w:tc>
          <w:tcPr>
            <w:tcW w:w="1323" w:type="dxa"/>
          </w:tcPr>
          <w:p w14:paraId="7CC4694C" w14:textId="2E49F967" w:rsidR="005D7353" w:rsidRDefault="005D7353" w:rsidP="00725665"/>
        </w:tc>
        <w:tc>
          <w:tcPr>
            <w:tcW w:w="3375" w:type="dxa"/>
          </w:tcPr>
          <w:p w14:paraId="0B792D77" w14:textId="77777777" w:rsidR="005D7353" w:rsidRDefault="005D7353" w:rsidP="00725665"/>
        </w:tc>
        <w:tc>
          <w:tcPr>
            <w:tcW w:w="1275" w:type="dxa"/>
          </w:tcPr>
          <w:p w14:paraId="160883A5" w14:textId="059DA2BF" w:rsidR="005D7353" w:rsidRDefault="005D7353" w:rsidP="00725665"/>
        </w:tc>
        <w:tc>
          <w:tcPr>
            <w:tcW w:w="1067" w:type="dxa"/>
          </w:tcPr>
          <w:p w14:paraId="5FAF0E4E" w14:textId="77777777" w:rsidR="005D7353" w:rsidRDefault="005D7353" w:rsidP="00725665"/>
        </w:tc>
      </w:tr>
      <w:tr w:rsidR="007076FD" w14:paraId="6DC70DBE" w14:textId="77777777" w:rsidTr="007076FD">
        <w:tc>
          <w:tcPr>
            <w:tcW w:w="1020" w:type="dxa"/>
          </w:tcPr>
          <w:p w14:paraId="54F330E6" w14:textId="77777777" w:rsidR="005D7353" w:rsidRDefault="005D7353" w:rsidP="00725665"/>
        </w:tc>
        <w:tc>
          <w:tcPr>
            <w:tcW w:w="1599" w:type="dxa"/>
          </w:tcPr>
          <w:p w14:paraId="5F3A4CB0" w14:textId="77777777" w:rsidR="005D7353" w:rsidRDefault="005D7353" w:rsidP="00725665"/>
        </w:tc>
        <w:tc>
          <w:tcPr>
            <w:tcW w:w="2343" w:type="dxa"/>
          </w:tcPr>
          <w:p w14:paraId="5B98553D" w14:textId="77777777" w:rsidR="005D7353" w:rsidRDefault="005D7353" w:rsidP="00725665"/>
        </w:tc>
        <w:tc>
          <w:tcPr>
            <w:tcW w:w="1050" w:type="dxa"/>
          </w:tcPr>
          <w:p w14:paraId="6BB1DAEA" w14:textId="77777777" w:rsidR="005D7353" w:rsidRDefault="005D7353" w:rsidP="00725665"/>
        </w:tc>
        <w:tc>
          <w:tcPr>
            <w:tcW w:w="2757" w:type="dxa"/>
          </w:tcPr>
          <w:p w14:paraId="4CF568BC" w14:textId="45626B0E" w:rsidR="005D7353" w:rsidRDefault="005D7353" w:rsidP="00725665"/>
        </w:tc>
        <w:tc>
          <w:tcPr>
            <w:tcW w:w="1323" w:type="dxa"/>
          </w:tcPr>
          <w:p w14:paraId="10A7DD92" w14:textId="614270FC" w:rsidR="005D7353" w:rsidRDefault="005D7353" w:rsidP="00725665"/>
        </w:tc>
        <w:tc>
          <w:tcPr>
            <w:tcW w:w="3375" w:type="dxa"/>
          </w:tcPr>
          <w:p w14:paraId="0A2E3E86" w14:textId="77777777" w:rsidR="005D7353" w:rsidRDefault="005D7353" w:rsidP="00725665"/>
        </w:tc>
        <w:tc>
          <w:tcPr>
            <w:tcW w:w="1275" w:type="dxa"/>
          </w:tcPr>
          <w:p w14:paraId="12EBE0BD" w14:textId="42D1EAEC" w:rsidR="005D7353" w:rsidRDefault="005D7353" w:rsidP="00725665"/>
        </w:tc>
        <w:tc>
          <w:tcPr>
            <w:tcW w:w="1067" w:type="dxa"/>
          </w:tcPr>
          <w:p w14:paraId="7E197D0F" w14:textId="77777777" w:rsidR="005D7353" w:rsidRDefault="005D7353" w:rsidP="00725665"/>
        </w:tc>
      </w:tr>
      <w:tr w:rsidR="007076FD" w14:paraId="225E6F46" w14:textId="77777777" w:rsidTr="007076FD">
        <w:tc>
          <w:tcPr>
            <w:tcW w:w="1020" w:type="dxa"/>
          </w:tcPr>
          <w:p w14:paraId="08673693" w14:textId="77777777" w:rsidR="005D7353" w:rsidRDefault="005D7353" w:rsidP="00725665"/>
        </w:tc>
        <w:tc>
          <w:tcPr>
            <w:tcW w:w="1599" w:type="dxa"/>
          </w:tcPr>
          <w:p w14:paraId="50E400E2" w14:textId="77777777" w:rsidR="005D7353" w:rsidRDefault="005D7353" w:rsidP="00725665"/>
        </w:tc>
        <w:tc>
          <w:tcPr>
            <w:tcW w:w="2343" w:type="dxa"/>
          </w:tcPr>
          <w:p w14:paraId="03C62168" w14:textId="77777777" w:rsidR="005D7353" w:rsidRDefault="005D7353" w:rsidP="00725665"/>
        </w:tc>
        <w:tc>
          <w:tcPr>
            <w:tcW w:w="1050" w:type="dxa"/>
          </w:tcPr>
          <w:p w14:paraId="1E42FBFD" w14:textId="77777777" w:rsidR="005D7353" w:rsidRDefault="005D7353" w:rsidP="00725665"/>
        </w:tc>
        <w:tc>
          <w:tcPr>
            <w:tcW w:w="2757" w:type="dxa"/>
          </w:tcPr>
          <w:p w14:paraId="42D260B2" w14:textId="21283341" w:rsidR="005D7353" w:rsidRDefault="005D7353" w:rsidP="00725665"/>
        </w:tc>
        <w:tc>
          <w:tcPr>
            <w:tcW w:w="1323" w:type="dxa"/>
          </w:tcPr>
          <w:p w14:paraId="7AA56550" w14:textId="7DBFD16E" w:rsidR="005D7353" w:rsidRDefault="005D7353" w:rsidP="00725665"/>
        </w:tc>
        <w:tc>
          <w:tcPr>
            <w:tcW w:w="3375" w:type="dxa"/>
          </w:tcPr>
          <w:p w14:paraId="36759514" w14:textId="77777777" w:rsidR="005D7353" w:rsidRDefault="005D7353" w:rsidP="00725665"/>
        </w:tc>
        <w:tc>
          <w:tcPr>
            <w:tcW w:w="1275" w:type="dxa"/>
          </w:tcPr>
          <w:p w14:paraId="362CABF1" w14:textId="2B21458A" w:rsidR="005D7353" w:rsidRDefault="005D7353" w:rsidP="00725665"/>
        </w:tc>
        <w:tc>
          <w:tcPr>
            <w:tcW w:w="1067" w:type="dxa"/>
          </w:tcPr>
          <w:p w14:paraId="6ACD1C62" w14:textId="77777777" w:rsidR="005D7353" w:rsidRDefault="005D7353" w:rsidP="00725665"/>
        </w:tc>
      </w:tr>
      <w:tr w:rsidR="007076FD" w14:paraId="50AD0B19" w14:textId="77777777" w:rsidTr="007076FD">
        <w:tc>
          <w:tcPr>
            <w:tcW w:w="1020" w:type="dxa"/>
          </w:tcPr>
          <w:p w14:paraId="1BDF8974" w14:textId="77777777" w:rsidR="005D7353" w:rsidRDefault="005D7353" w:rsidP="00725665"/>
        </w:tc>
        <w:tc>
          <w:tcPr>
            <w:tcW w:w="1599" w:type="dxa"/>
          </w:tcPr>
          <w:p w14:paraId="4171490F" w14:textId="77777777" w:rsidR="005D7353" w:rsidRDefault="005D7353" w:rsidP="00725665"/>
        </w:tc>
        <w:tc>
          <w:tcPr>
            <w:tcW w:w="2343" w:type="dxa"/>
          </w:tcPr>
          <w:p w14:paraId="030924B0" w14:textId="77777777" w:rsidR="005D7353" w:rsidRDefault="005D7353" w:rsidP="00725665"/>
        </w:tc>
        <w:tc>
          <w:tcPr>
            <w:tcW w:w="1050" w:type="dxa"/>
          </w:tcPr>
          <w:p w14:paraId="7C08D43E" w14:textId="77777777" w:rsidR="005D7353" w:rsidRDefault="005D7353" w:rsidP="00725665"/>
        </w:tc>
        <w:tc>
          <w:tcPr>
            <w:tcW w:w="2757" w:type="dxa"/>
          </w:tcPr>
          <w:p w14:paraId="3FF422F2" w14:textId="0AC9D54E" w:rsidR="005D7353" w:rsidRDefault="005D7353" w:rsidP="00725665"/>
        </w:tc>
        <w:tc>
          <w:tcPr>
            <w:tcW w:w="1323" w:type="dxa"/>
          </w:tcPr>
          <w:p w14:paraId="69A8E361" w14:textId="1BD470B2" w:rsidR="005D7353" w:rsidRDefault="005D7353" w:rsidP="00725665"/>
        </w:tc>
        <w:tc>
          <w:tcPr>
            <w:tcW w:w="3375" w:type="dxa"/>
          </w:tcPr>
          <w:p w14:paraId="0292FB11" w14:textId="77777777" w:rsidR="005D7353" w:rsidRDefault="005D7353" w:rsidP="00725665"/>
        </w:tc>
        <w:tc>
          <w:tcPr>
            <w:tcW w:w="1275" w:type="dxa"/>
          </w:tcPr>
          <w:p w14:paraId="0F2801F1" w14:textId="57E4E0DA" w:rsidR="005D7353" w:rsidRDefault="005D7353" w:rsidP="00725665"/>
        </w:tc>
        <w:tc>
          <w:tcPr>
            <w:tcW w:w="1067" w:type="dxa"/>
          </w:tcPr>
          <w:p w14:paraId="0CDF3E24" w14:textId="77777777" w:rsidR="005D7353" w:rsidRDefault="005D7353" w:rsidP="00725665"/>
        </w:tc>
      </w:tr>
      <w:tr w:rsidR="007076FD" w14:paraId="1622BCBF" w14:textId="77777777" w:rsidTr="007076FD">
        <w:tc>
          <w:tcPr>
            <w:tcW w:w="1020" w:type="dxa"/>
          </w:tcPr>
          <w:p w14:paraId="5F0180E5" w14:textId="77777777" w:rsidR="005D7353" w:rsidRDefault="005D7353" w:rsidP="00725665"/>
        </w:tc>
        <w:tc>
          <w:tcPr>
            <w:tcW w:w="1599" w:type="dxa"/>
          </w:tcPr>
          <w:p w14:paraId="57BACA6D" w14:textId="77777777" w:rsidR="005D7353" w:rsidRDefault="005D7353" w:rsidP="00725665"/>
        </w:tc>
        <w:tc>
          <w:tcPr>
            <w:tcW w:w="2343" w:type="dxa"/>
          </w:tcPr>
          <w:p w14:paraId="4201A945" w14:textId="77777777" w:rsidR="005D7353" w:rsidRDefault="005D7353" w:rsidP="00725665"/>
        </w:tc>
        <w:tc>
          <w:tcPr>
            <w:tcW w:w="1050" w:type="dxa"/>
          </w:tcPr>
          <w:p w14:paraId="55DDD9A9" w14:textId="77777777" w:rsidR="005D7353" w:rsidRDefault="005D7353" w:rsidP="00725665"/>
        </w:tc>
        <w:tc>
          <w:tcPr>
            <w:tcW w:w="2757" w:type="dxa"/>
          </w:tcPr>
          <w:p w14:paraId="33F48D64" w14:textId="79C35697" w:rsidR="005D7353" w:rsidRDefault="005D7353" w:rsidP="00725665"/>
        </w:tc>
        <w:tc>
          <w:tcPr>
            <w:tcW w:w="1323" w:type="dxa"/>
          </w:tcPr>
          <w:p w14:paraId="47E10E58" w14:textId="77777777" w:rsidR="005D7353" w:rsidRDefault="005D7353" w:rsidP="00725665"/>
        </w:tc>
        <w:tc>
          <w:tcPr>
            <w:tcW w:w="3375" w:type="dxa"/>
          </w:tcPr>
          <w:p w14:paraId="1FF017B8" w14:textId="77777777" w:rsidR="005D7353" w:rsidRDefault="005D7353" w:rsidP="00725665"/>
        </w:tc>
        <w:tc>
          <w:tcPr>
            <w:tcW w:w="1275" w:type="dxa"/>
          </w:tcPr>
          <w:p w14:paraId="58CAA7D6" w14:textId="77777777" w:rsidR="005D7353" w:rsidRDefault="005D7353" w:rsidP="00725665"/>
        </w:tc>
        <w:tc>
          <w:tcPr>
            <w:tcW w:w="1067" w:type="dxa"/>
          </w:tcPr>
          <w:p w14:paraId="7195AD35" w14:textId="77777777" w:rsidR="005D7353" w:rsidRDefault="005D7353" w:rsidP="00725665"/>
        </w:tc>
      </w:tr>
      <w:tr w:rsidR="007076FD" w14:paraId="464CD4C4" w14:textId="77777777" w:rsidTr="007076FD">
        <w:tc>
          <w:tcPr>
            <w:tcW w:w="1020" w:type="dxa"/>
          </w:tcPr>
          <w:p w14:paraId="4DAFB3D8" w14:textId="77777777" w:rsidR="005D7353" w:rsidRDefault="005D7353" w:rsidP="00725665"/>
        </w:tc>
        <w:tc>
          <w:tcPr>
            <w:tcW w:w="1599" w:type="dxa"/>
          </w:tcPr>
          <w:p w14:paraId="689331BE" w14:textId="77777777" w:rsidR="005D7353" w:rsidRDefault="005D7353" w:rsidP="00725665"/>
        </w:tc>
        <w:tc>
          <w:tcPr>
            <w:tcW w:w="2343" w:type="dxa"/>
          </w:tcPr>
          <w:p w14:paraId="079DD928" w14:textId="77777777" w:rsidR="005D7353" w:rsidRDefault="005D7353" w:rsidP="00725665"/>
        </w:tc>
        <w:tc>
          <w:tcPr>
            <w:tcW w:w="1050" w:type="dxa"/>
          </w:tcPr>
          <w:p w14:paraId="421CDA65" w14:textId="77777777" w:rsidR="005D7353" w:rsidRDefault="005D7353" w:rsidP="00725665"/>
        </w:tc>
        <w:tc>
          <w:tcPr>
            <w:tcW w:w="2757" w:type="dxa"/>
          </w:tcPr>
          <w:p w14:paraId="71E842C7" w14:textId="3AF41D82" w:rsidR="005D7353" w:rsidRDefault="005D7353" w:rsidP="00725665"/>
        </w:tc>
        <w:tc>
          <w:tcPr>
            <w:tcW w:w="1323" w:type="dxa"/>
          </w:tcPr>
          <w:p w14:paraId="7656B6B0" w14:textId="77777777" w:rsidR="005D7353" w:rsidRDefault="005D7353" w:rsidP="00725665"/>
        </w:tc>
        <w:tc>
          <w:tcPr>
            <w:tcW w:w="3375" w:type="dxa"/>
          </w:tcPr>
          <w:p w14:paraId="77AB7B70" w14:textId="77777777" w:rsidR="005D7353" w:rsidRDefault="005D7353" w:rsidP="00725665"/>
        </w:tc>
        <w:tc>
          <w:tcPr>
            <w:tcW w:w="1275" w:type="dxa"/>
          </w:tcPr>
          <w:p w14:paraId="08AB817C" w14:textId="77777777" w:rsidR="005D7353" w:rsidRDefault="005D7353" w:rsidP="00725665"/>
        </w:tc>
        <w:tc>
          <w:tcPr>
            <w:tcW w:w="1067" w:type="dxa"/>
          </w:tcPr>
          <w:p w14:paraId="36932706" w14:textId="77777777" w:rsidR="005D7353" w:rsidRDefault="005D7353" w:rsidP="00725665"/>
        </w:tc>
      </w:tr>
      <w:tr w:rsidR="007076FD" w14:paraId="1D4B90C3" w14:textId="77777777" w:rsidTr="007076FD">
        <w:tc>
          <w:tcPr>
            <w:tcW w:w="1020" w:type="dxa"/>
          </w:tcPr>
          <w:p w14:paraId="0C8B36E7" w14:textId="77777777" w:rsidR="005D7353" w:rsidRDefault="005D7353" w:rsidP="00725665"/>
        </w:tc>
        <w:tc>
          <w:tcPr>
            <w:tcW w:w="1599" w:type="dxa"/>
          </w:tcPr>
          <w:p w14:paraId="53C5EB46" w14:textId="77777777" w:rsidR="005D7353" w:rsidRDefault="005D7353" w:rsidP="00725665"/>
        </w:tc>
        <w:tc>
          <w:tcPr>
            <w:tcW w:w="2343" w:type="dxa"/>
          </w:tcPr>
          <w:p w14:paraId="215715B0" w14:textId="77777777" w:rsidR="005D7353" w:rsidRDefault="005D7353" w:rsidP="00725665"/>
        </w:tc>
        <w:tc>
          <w:tcPr>
            <w:tcW w:w="1050" w:type="dxa"/>
          </w:tcPr>
          <w:p w14:paraId="76A63093" w14:textId="77777777" w:rsidR="005D7353" w:rsidRDefault="005D7353" w:rsidP="00725665"/>
        </w:tc>
        <w:tc>
          <w:tcPr>
            <w:tcW w:w="2757" w:type="dxa"/>
          </w:tcPr>
          <w:p w14:paraId="6ADFAE79" w14:textId="67F32A2F" w:rsidR="005D7353" w:rsidRDefault="005D7353" w:rsidP="00725665"/>
        </w:tc>
        <w:tc>
          <w:tcPr>
            <w:tcW w:w="1323" w:type="dxa"/>
          </w:tcPr>
          <w:p w14:paraId="22355431" w14:textId="77777777" w:rsidR="005D7353" w:rsidRDefault="005D7353" w:rsidP="00725665"/>
        </w:tc>
        <w:tc>
          <w:tcPr>
            <w:tcW w:w="3375" w:type="dxa"/>
          </w:tcPr>
          <w:p w14:paraId="72EB9591" w14:textId="77777777" w:rsidR="005D7353" w:rsidRDefault="005D7353" w:rsidP="00725665"/>
        </w:tc>
        <w:tc>
          <w:tcPr>
            <w:tcW w:w="1275" w:type="dxa"/>
          </w:tcPr>
          <w:p w14:paraId="52D5DD9A" w14:textId="77777777" w:rsidR="005D7353" w:rsidRDefault="005D7353" w:rsidP="00725665"/>
        </w:tc>
        <w:tc>
          <w:tcPr>
            <w:tcW w:w="1067" w:type="dxa"/>
          </w:tcPr>
          <w:p w14:paraId="71A33595" w14:textId="77777777" w:rsidR="005D7353" w:rsidRDefault="005D7353" w:rsidP="00725665"/>
        </w:tc>
      </w:tr>
      <w:tr w:rsidR="007076FD" w14:paraId="358A5C3E" w14:textId="77777777" w:rsidTr="007076FD">
        <w:tc>
          <w:tcPr>
            <w:tcW w:w="1020" w:type="dxa"/>
          </w:tcPr>
          <w:p w14:paraId="76FD5796" w14:textId="77777777" w:rsidR="005D7353" w:rsidRDefault="005D7353" w:rsidP="00725665"/>
        </w:tc>
        <w:tc>
          <w:tcPr>
            <w:tcW w:w="1599" w:type="dxa"/>
          </w:tcPr>
          <w:p w14:paraId="70161205" w14:textId="77777777" w:rsidR="005D7353" w:rsidRDefault="005D7353" w:rsidP="00725665"/>
        </w:tc>
        <w:tc>
          <w:tcPr>
            <w:tcW w:w="2343" w:type="dxa"/>
          </w:tcPr>
          <w:p w14:paraId="691DAB60" w14:textId="77777777" w:rsidR="005D7353" w:rsidRDefault="005D7353" w:rsidP="00725665"/>
        </w:tc>
        <w:tc>
          <w:tcPr>
            <w:tcW w:w="1050" w:type="dxa"/>
          </w:tcPr>
          <w:p w14:paraId="55153892" w14:textId="77777777" w:rsidR="005D7353" w:rsidRDefault="005D7353" w:rsidP="00725665"/>
        </w:tc>
        <w:tc>
          <w:tcPr>
            <w:tcW w:w="2757" w:type="dxa"/>
          </w:tcPr>
          <w:p w14:paraId="19BE45D3" w14:textId="60A27FFF" w:rsidR="005D7353" w:rsidRDefault="005D7353" w:rsidP="00725665"/>
        </w:tc>
        <w:tc>
          <w:tcPr>
            <w:tcW w:w="1323" w:type="dxa"/>
          </w:tcPr>
          <w:p w14:paraId="33897ACE" w14:textId="77777777" w:rsidR="005D7353" w:rsidRDefault="005D7353" w:rsidP="00725665"/>
        </w:tc>
        <w:tc>
          <w:tcPr>
            <w:tcW w:w="3375" w:type="dxa"/>
          </w:tcPr>
          <w:p w14:paraId="3C3911CB" w14:textId="77777777" w:rsidR="005D7353" w:rsidRDefault="005D7353" w:rsidP="00725665"/>
        </w:tc>
        <w:tc>
          <w:tcPr>
            <w:tcW w:w="1275" w:type="dxa"/>
          </w:tcPr>
          <w:p w14:paraId="746C743B" w14:textId="77777777" w:rsidR="005D7353" w:rsidRDefault="005D7353" w:rsidP="00725665"/>
        </w:tc>
        <w:tc>
          <w:tcPr>
            <w:tcW w:w="1067" w:type="dxa"/>
          </w:tcPr>
          <w:p w14:paraId="7FB3F351" w14:textId="77777777" w:rsidR="005D7353" w:rsidRDefault="005D7353" w:rsidP="00725665"/>
        </w:tc>
      </w:tr>
      <w:tr w:rsidR="007076FD" w14:paraId="7A6BFF6A" w14:textId="77777777" w:rsidTr="007076FD">
        <w:tc>
          <w:tcPr>
            <w:tcW w:w="1020" w:type="dxa"/>
          </w:tcPr>
          <w:p w14:paraId="18018D12" w14:textId="77777777" w:rsidR="005D7353" w:rsidRDefault="005D7353" w:rsidP="00725665"/>
        </w:tc>
        <w:tc>
          <w:tcPr>
            <w:tcW w:w="1599" w:type="dxa"/>
          </w:tcPr>
          <w:p w14:paraId="0E8D9727" w14:textId="77777777" w:rsidR="005D7353" w:rsidRDefault="005D7353" w:rsidP="00725665"/>
        </w:tc>
        <w:tc>
          <w:tcPr>
            <w:tcW w:w="2343" w:type="dxa"/>
          </w:tcPr>
          <w:p w14:paraId="058795C0" w14:textId="77777777" w:rsidR="005D7353" w:rsidRDefault="005D7353" w:rsidP="00725665"/>
        </w:tc>
        <w:tc>
          <w:tcPr>
            <w:tcW w:w="1050" w:type="dxa"/>
          </w:tcPr>
          <w:p w14:paraId="5F352A3A" w14:textId="77777777" w:rsidR="005D7353" w:rsidRDefault="005D7353" w:rsidP="00725665"/>
        </w:tc>
        <w:tc>
          <w:tcPr>
            <w:tcW w:w="2757" w:type="dxa"/>
          </w:tcPr>
          <w:p w14:paraId="68EC5BB4" w14:textId="2A281833" w:rsidR="005D7353" w:rsidRDefault="005D7353" w:rsidP="00725665"/>
        </w:tc>
        <w:tc>
          <w:tcPr>
            <w:tcW w:w="1323" w:type="dxa"/>
          </w:tcPr>
          <w:p w14:paraId="4E86EC7F" w14:textId="77777777" w:rsidR="005D7353" w:rsidRDefault="005D7353" w:rsidP="00725665"/>
        </w:tc>
        <w:tc>
          <w:tcPr>
            <w:tcW w:w="3375" w:type="dxa"/>
          </w:tcPr>
          <w:p w14:paraId="292B9164" w14:textId="77777777" w:rsidR="005D7353" w:rsidRDefault="005D7353" w:rsidP="00725665"/>
        </w:tc>
        <w:tc>
          <w:tcPr>
            <w:tcW w:w="1275" w:type="dxa"/>
          </w:tcPr>
          <w:p w14:paraId="07756739" w14:textId="77777777" w:rsidR="005D7353" w:rsidRDefault="005D7353" w:rsidP="00725665"/>
        </w:tc>
        <w:tc>
          <w:tcPr>
            <w:tcW w:w="1067" w:type="dxa"/>
          </w:tcPr>
          <w:p w14:paraId="3E05AA88" w14:textId="77777777" w:rsidR="005D7353" w:rsidRDefault="005D7353" w:rsidP="00725665"/>
        </w:tc>
      </w:tr>
      <w:tr w:rsidR="007076FD" w14:paraId="6B79CEFC" w14:textId="77777777" w:rsidTr="007076FD">
        <w:tc>
          <w:tcPr>
            <w:tcW w:w="1020" w:type="dxa"/>
          </w:tcPr>
          <w:p w14:paraId="7323F956" w14:textId="77777777" w:rsidR="005D7353" w:rsidRDefault="005D7353" w:rsidP="00725665"/>
        </w:tc>
        <w:tc>
          <w:tcPr>
            <w:tcW w:w="1599" w:type="dxa"/>
          </w:tcPr>
          <w:p w14:paraId="46213B26" w14:textId="77777777" w:rsidR="005D7353" w:rsidRDefault="005D7353" w:rsidP="00725665"/>
        </w:tc>
        <w:tc>
          <w:tcPr>
            <w:tcW w:w="2343" w:type="dxa"/>
          </w:tcPr>
          <w:p w14:paraId="39F3B2E0" w14:textId="77777777" w:rsidR="005D7353" w:rsidRDefault="005D7353" w:rsidP="00725665"/>
        </w:tc>
        <w:tc>
          <w:tcPr>
            <w:tcW w:w="1050" w:type="dxa"/>
          </w:tcPr>
          <w:p w14:paraId="7D52A063" w14:textId="77777777" w:rsidR="005D7353" w:rsidRDefault="005D7353" w:rsidP="00725665"/>
        </w:tc>
        <w:tc>
          <w:tcPr>
            <w:tcW w:w="2757" w:type="dxa"/>
          </w:tcPr>
          <w:p w14:paraId="03E6F1A8" w14:textId="15A1DAC6" w:rsidR="005D7353" w:rsidRDefault="005D7353" w:rsidP="00725665"/>
        </w:tc>
        <w:tc>
          <w:tcPr>
            <w:tcW w:w="1323" w:type="dxa"/>
          </w:tcPr>
          <w:p w14:paraId="4DD16D22" w14:textId="77777777" w:rsidR="005D7353" w:rsidRDefault="005D7353" w:rsidP="00725665"/>
        </w:tc>
        <w:tc>
          <w:tcPr>
            <w:tcW w:w="3375" w:type="dxa"/>
          </w:tcPr>
          <w:p w14:paraId="7654868B" w14:textId="77777777" w:rsidR="005D7353" w:rsidRDefault="005D7353" w:rsidP="00725665"/>
        </w:tc>
        <w:tc>
          <w:tcPr>
            <w:tcW w:w="1275" w:type="dxa"/>
          </w:tcPr>
          <w:p w14:paraId="23BA707E" w14:textId="77777777" w:rsidR="005D7353" w:rsidRDefault="005D7353" w:rsidP="00725665"/>
        </w:tc>
        <w:tc>
          <w:tcPr>
            <w:tcW w:w="1067" w:type="dxa"/>
          </w:tcPr>
          <w:p w14:paraId="427A5E20" w14:textId="77777777" w:rsidR="005D7353" w:rsidRDefault="005D7353" w:rsidP="00725665"/>
        </w:tc>
      </w:tr>
      <w:tr w:rsidR="007076FD" w14:paraId="661E631E" w14:textId="77777777" w:rsidTr="007076FD">
        <w:tc>
          <w:tcPr>
            <w:tcW w:w="1020" w:type="dxa"/>
          </w:tcPr>
          <w:p w14:paraId="3B067FD3" w14:textId="77777777" w:rsidR="005D7353" w:rsidRDefault="005D7353" w:rsidP="00725665"/>
        </w:tc>
        <w:tc>
          <w:tcPr>
            <w:tcW w:w="1599" w:type="dxa"/>
          </w:tcPr>
          <w:p w14:paraId="0362993F" w14:textId="77777777" w:rsidR="005D7353" w:rsidRDefault="005D7353" w:rsidP="00725665"/>
        </w:tc>
        <w:tc>
          <w:tcPr>
            <w:tcW w:w="2343" w:type="dxa"/>
          </w:tcPr>
          <w:p w14:paraId="17AE8F7E" w14:textId="77777777" w:rsidR="005D7353" w:rsidRDefault="005D7353" w:rsidP="00725665"/>
        </w:tc>
        <w:tc>
          <w:tcPr>
            <w:tcW w:w="1050" w:type="dxa"/>
          </w:tcPr>
          <w:p w14:paraId="5C9D39D0" w14:textId="77777777" w:rsidR="005D7353" w:rsidRDefault="005D7353" w:rsidP="00725665"/>
        </w:tc>
        <w:tc>
          <w:tcPr>
            <w:tcW w:w="2757" w:type="dxa"/>
          </w:tcPr>
          <w:p w14:paraId="789DC652" w14:textId="65DFFA96" w:rsidR="005D7353" w:rsidRDefault="005D7353" w:rsidP="00725665"/>
        </w:tc>
        <w:tc>
          <w:tcPr>
            <w:tcW w:w="1323" w:type="dxa"/>
          </w:tcPr>
          <w:p w14:paraId="57CE4015" w14:textId="77777777" w:rsidR="005D7353" w:rsidRDefault="005D7353" w:rsidP="00725665"/>
        </w:tc>
        <w:tc>
          <w:tcPr>
            <w:tcW w:w="3375" w:type="dxa"/>
          </w:tcPr>
          <w:p w14:paraId="1E7D4F0E" w14:textId="77777777" w:rsidR="005D7353" w:rsidRDefault="005D7353" w:rsidP="00725665"/>
        </w:tc>
        <w:tc>
          <w:tcPr>
            <w:tcW w:w="1275" w:type="dxa"/>
          </w:tcPr>
          <w:p w14:paraId="484E955E" w14:textId="77777777" w:rsidR="005D7353" w:rsidRDefault="005D7353" w:rsidP="00725665"/>
        </w:tc>
        <w:tc>
          <w:tcPr>
            <w:tcW w:w="1067" w:type="dxa"/>
          </w:tcPr>
          <w:p w14:paraId="09C5035B" w14:textId="77777777" w:rsidR="005D7353" w:rsidRDefault="005D7353" w:rsidP="00725665"/>
        </w:tc>
      </w:tr>
    </w:tbl>
    <w:p w14:paraId="76DDD688" w14:textId="77777777" w:rsidR="00263371" w:rsidRPr="00725665" w:rsidRDefault="00263371" w:rsidP="00725665"/>
    <w:sectPr w:rsidR="00263371" w:rsidRPr="00725665" w:rsidSect="0072566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720" w:right="720" w:bottom="720" w:left="720" w:header="565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C864" w14:textId="77777777" w:rsidR="00425074" w:rsidRDefault="00425074" w:rsidP="00221782">
      <w:r>
        <w:separator/>
      </w:r>
    </w:p>
  </w:endnote>
  <w:endnote w:type="continuationSeparator" w:id="0">
    <w:p w14:paraId="688A7B88" w14:textId="77777777" w:rsidR="00425074" w:rsidRDefault="00425074" w:rsidP="002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2948" w14:textId="77777777" w:rsidR="006B1590" w:rsidRPr="002B4A1B" w:rsidRDefault="006B1590" w:rsidP="00652025">
    <w:pPr>
      <w:pStyle w:val="Body1"/>
    </w:pPr>
    <w:r w:rsidRPr="002B4A1B">
      <w:t>THIS DOCUMENT IS UNCONTROLLED WHEN PRINTED.</w:t>
    </w:r>
  </w:p>
  <w:p w14:paraId="4DAAA3D2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265B8216" w14:textId="77777777" w:rsidR="00EE3291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6B1590" w:rsidRPr="00DD16D2">
      <w:rPr>
        <w:rFonts w:ascii="Calibri" w:hAnsi="Calibri"/>
        <w:sz w:val="17"/>
        <w:szCs w:val="17"/>
      </w:rPr>
      <w:t>XXX-XX&gt;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5562" w14:textId="77777777" w:rsidR="00725665" w:rsidRDefault="006B1590" w:rsidP="00725665">
    <w:pPr>
      <w:pStyle w:val="Body1"/>
      <w:ind w:left="426"/>
    </w:pPr>
    <w:r w:rsidRPr="002B4A1B">
      <w:t>THIS DOCUMENT IS UNCONTROLLED WHEN PRINTED.</w:t>
    </w:r>
  </w:p>
  <w:p w14:paraId="45220A3A" w14:textId="5C037701" w:rsidR="00C25766" w:rsidRPr="00DD16D2" w:rsidRDefault="00C64952" w:rsidP="00725665">
    <w:pPr>
      <w:pStyle w:val="Body1"/>
      <w:ind w:left="426"/>
      <w:rPr>
        <w:sz w:val="17"/>
        <w:szCs w:val="17"/>
      </w:rPr>
    </w:pPr>
    <w:r>
      <w:rPr>
        <w:sz w:val="17"/>
        <w:szCs w:val="17"/>
      </w:rPr>
      <w:t>T</w:t>
    </w:r>
    <w:r w:rsidR="00557039">
      <w:rPr>
        <w:sz w:val="17"/>
        <w:szCs w:val="17"/>
      </w:rPr>
      <w:t>OO</w:t>
    </w:r>
    <w:r>
      <w:rPr>
        <w:sz w:val="17"/>
        <w:szCs w:val="17"/>
      </w:rPr>
      <w:t xml:space="preserve"> – </w:t>
    </w:r>
    <w:r w:rsidR="00DA7E78">
      <w:rPr>
        <w:sz w:val="17"/>
        <w:szCs w:val="17"/>
      </w:rPr>
      <w:t>Incident</w:t>
    </w:r>
    <w:r w:rsidR="00F35D20">
      <w:rPr>
        <w:sz w:val="17"/>
        <w:szCs w:val="17"/>
      </w:rPr>
      <w:t>/ Near Miss</w:t>
    </w:r>
    <w:r w:rsidR="00DA7E78">
      <w:rPr>
        <w:sz w:val="17"/>
        <w:szCs w:val="17"/>
      </w:rPr>
      <w:t xml:space="preserve"> </w:t>
    </w:r>
    <w:r w:rsidR="004E277B">
      <w:rPr>
        <w:sz w:val="17"/>
        <w:szCs w:val="17"/>
      </w:rPr>
      <w:t>Register</w:t>
    </w:r>
    <w:r>
      <w:rPr>
        <w:sz w:val="17"/>
        <w:szCs w:val="17"/>
      </w:rPr>
      <w:t xml:space="preserve"> Draft</w:t>
    </w:r>
    <w:r w:rsidR="006B1590" w:rsidRPr="00DD16D2">
      <w:rPr>
        <w:sz w:val="17"/>
        <w:szCs w:val="17"/>
      </w:rPr>
      <w:tab/>
    </w:r>
    <w:r w:rsidR="00476ED0">
      <w:rPr>
        <w:sz w:val="17"/>
        <w:szCs w:val="17"/>
      </w:rPr>
      <w:t xml:space="preserve">                                                                                                            </w:t>
    </w:r>
    <w:r w:rsidR="00DA7E78">
      <w:rPr>
        <w:sz w:val="17"/>
        <w:szCs w:val="17"/>
      </w:rPr>
      <w:t xml:space="preserve">               </w:t>
    </w:r>
    <w:r w:rsidR="00476ED0">
      <w:rPr>
        <w:sz w:val="17"/>
        <w:szCs w:val="17"/>
      </w:rPr>
      <w:t xml:space="preserve">      </w:t>
    </w:r>
    <w:r w:rsidR="006B1590" w:rsidRPr="00DD16D2">
      <w:rPr>
        <w:sz w:val="17"/>
        <w:szCs w:val="17"/>
      </w:rPr>
      <w:fldChar w:fldCharType="begin"/>
    </w:r>
    <w:r w:rsidR="006B1590" w:rsidRPr="00DD16D2">
      <w:rPr>
        <w:sz w:val="17"/>
        <w:szCs w:val="17"/>
      </w:rPr>
      <w:instrText xml:space="preserve"> PAGE  \* Arabic  \* MERGEFORMAT </w:instrText>
    </w:r>
    <w:r w:rsidR="006B1590" w:rsidRPr="00DD16D2">
      <w:rPr>
        <w:sz w:val="17"/>
        <w:szCs w:val="17"/>
      </w:rPr>
      <w:fldChar w:fldCharType="separate"/>
    </w:r>
    <w:r w:rsidR="00123281" w:rsidRPr="00DD16D2">
      <w:rPr>
        <w:noProof/>
        <w:sz w:val="17"/>
        <w:szCs w:val="17"/>
      </w:rPr>
      <w:t>1</w:t>
    </w:r>
    <w:r w:rsidR="006B1590" w:rsidRPr="00DD16D2">
      <w:rPr>
        <w:sz w:val="17"/>
        <w:szCs w:val="17"/>
      </w:rPr>
      <w:fldChar w:fldCharType="end"/>
    </w:r>
    <w:r w:rsidR="006B1590" w:rsidRPr="00DD16D2">
      <w:rPr>
        <w:sz w:val="17"/>
        <w:szCs w:val="17"/>
      </w:rPr>
      <w:t xml:space="preserve"> of </w:t>
    </w:r>
    <w:r w:rsidR="006B1590" w:rsidRPr="00DD16D2">
      <w:rPr>
        <w:sz w:val="17"/>
        <w:szCs w:val="17"/>
      </w:rPr>
      <w:fldChar w:fldCharType="begin"/>
    </w:r>
    <w:r w:rsidR="006B1590" w:rsidRPr="00DD16D2">
      <w:rPr>
        <w:sz w:val="17"/>
        <w:szCs w:val="17"/>
      </w:rPr>
      <w:instrText xml:space="preserve"> NUMPAGES  \* Arabic  \* MERGEFORMAT </w:instrText>
    </w:r>
    <w:r w:rsidR="006B1590" w:rsidRPr="00DD16D2">
      <w:rPr>
        <w:sz w:val="17"/>
        <w:szCs w:val="17"/>
      </w:rPr>
      <w:fldChar w:fldCharType="separate"/>
    </w:r>
    <w:r w:rsidR="00123281" w:rsidRPr="00DD16D2">
      <w:rPr>
        <w:noProof/>
        <w:sz w:val="17"/>
        <w:szCs w:val="17"/>
      </w:rPr>
      <w:t>2</w:t>
    </w:r>
    <w:r w:rsidR="006B1590" w:rsidRPr="00DD16D2">
      <w:rPr>
        <w:sz w:val="17"/>
        <w:szCs w:val="17"/>
      </w:rPr>
      <w:fldChar w:fldCharType="end"/>
    </w:r>
    <w:r w:rsidR="006B1590" w:rsidRPr="00DD16D2">
      <w:rPr>
        <w:sz w:val="17"/>
        <w:szCs w:val="17"/>
      </w:rPr>
      <w:tab/>
    </w:r>
    <w:r w:rsidR="00476ED0">
      <w:rPr>
        <w:sz w:val="17"/>
        <w:szCs w:val="17"/>
      </w:rPr>
      <w:t xml:space="preserve">                             </w:t>
    </w:r>
    <w:r w:rsidR="00725665">
      <w:rPr>
        <w:sz w:val="17"/>
        <w:szCs w:val="17"/>
      </w:rPr>
      <w:t xml:space="preserve">          </w:t>
    </w:r>
    <w:r w:rsidR="00476ED0">
      <w:rPr>
        <w:sz w:val="17"/>
        <w:szCs w:val="17"/>
      </w:rPr>
      <w:t xml:space="preserve">                                                                       </w:t>
    </w:r>
    <w:r w:rsidR="006B1590" w:rsidRPr="00DD16D2">
      <w:rPr>
        <w:sz w:val="17"/>
        <w:szCs w:val="17"/>
      </w:rPr>
      <w:t>Effective date DD.MM.YY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8D10" w14:textId="77777777" w:rsidR="00425074" w:rsidRDefault="00425074" w:rsidP="00221782">
      <w:r>
        <w:separator/>
      </w:r>
    </w:p>
  </w:footnote>
  <w:footnote w:type="continuationSeparator" w:id="0">
    <w:p w14:paraId="001C8A44" w14:textId="77777777" w:rsidR="00425074" w:rsidRDefault="00425074" w:rsidP="0022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79" w:type="dxa"/>
      <w:tblLook w:val="04A0" w:firstRow="1" w:lastRow="0" w:firstColumn="1" w:lastColumn="0" w:noHBand="0" w:noVBand="1"/>
    </w:tblPr>
    <w:tblGrid>
      <w:gridCol w:w="10487"/>
      <w:gridCol w:w="5492"/>
    </w:tblGrid>
    <w:tr w:rsidR="006A3E06" w:rsidRPr="002B4A1B" w14:paraId="7BABCD56" w14:textId="77777777" w:rsidTr="00DA7E78">
      <w:trPr>
        <w:trHeight w:val="853"/>
      </w:trPr>
      <w:tc>
        <w:tcPr>
          <w:tcW w:w="10487" w:type="dxa"/>
          <w:shd w:val="clear" w:color="auto" w:fill="auto"/>
        </w:tcPr>
        <w:p w14:paraId="7CB35633" w14:textId="7CA96B61" w:rsidR="006A3E06" w:rsidRPr="002B4A1B" w:rsidRDefault="00F424F0" w:rsidP="006A3E06">
          <w:r>
            <w:rPr>
              <w:noProof/>
            </w:rPr>
            <w:drawing>
              <wp:inline distT="0" distB="0" distL="0" distR="0" wp14:anchorId="12805A97" wp14:editId="3C0A92AB">
                <wp:extent cx="2543175" cy="733425"/>
                <wp:effectExtent l="0" t="0" r="0" b="0"/>
                <wp:docPr id="15" name="Graphic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phic 20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06FEE535" w14:textId="6C706462" w:rsidR="006A3E06" w:rsidRPr="00DD16D2" w:rsidRDefault="00DA7E78" w:rsidP="00652025">
          <w:pPr>
            <w:pStyle w:val="PolicyNumberHeading"/>
          </w:pPr>
          <w:r>
            <w:t xml:space="preserve">                                                 Incident</w:t>
          </w:r>
          <w:r w:rsidR="00476ED0">
            <w:t xml:space="preserve"> Register</w:t>
          </w:r>
        </w:p>
      </w:tc>
    </w:tr>
  </w:tbl>
  <w:p w14:paraId="08F14718" w14:textId="77777777" w:rsidR="00974911" w:rsidRPr="006A3E06" w:rsidRDefault="00974911" w:rsidP="006A3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F4B9" w14:textId="76B45117" w:rsidR="000F3A15" w:rsidRDefault="000F3A15" w:rsidP="004E277B">
    <w:pPr>
      <w:spacing w:after="0" w:line="240" w:lineRule="auto"/>
      <w:ind w:firstLine="179"/>
    </w:pPr>
    <w:r>
      <w:rPr>
        <w:noProof/>
      </w:rPr>
      <w:drawing>
        <wp:inline distT="0" distB="0" distL="0" distR="0" wp14:anchorId="7E97E4F3" wp14:editId="24373963">
          <wp:extent cx="1255073" cy="361950"/>
          <wp:effectExtent l="0" t="0" r="2540" b="0"/>
          <wp:docPr id="17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419" cy="36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6571" w:type="dxa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03"/>
      <w:gridCol w:w="2468"/>
    </w:tblGrid>
    <w:tr w:rsidR="006A3E06" w:rsidRPr="002B4A1B" w14:paraId="22CC751B" w14:textId="77777777" w:rsidTr="00DA7E78">
      <w:trPr>
        <w:trHeight w:val="292"/>
      </w:trPr>
      <w:tc>
        <w:tcPr>
          <w:tcW w:w="14103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7EB4B30F" w14:textId="5B120105" w:rsidR="006A3E06" w:rsidRPr="002B4A1B" w:rsidRDefault="000F3A15" w:rsidP="006A3E06">
          <w:r w:rsidRPr="00035636">
            <w:rPr>
              <w:rFonts w:asciiTheme="minorHAnsi" w:hAnsiTheme="minorHAnsi" w:cstheme="minorHAnsi"/>
              <w:b/>
              <w:sz w:val="20"/>
              <w:szCs w:val="20"/>
            </w:rPr>
            <w:t>SAFE</w:t>
          </w:r>
          <w:r w:rsidRPr="00035636">
            <w:rPr>
              <w:rFonts w:asciiTheme="minorHAnsi" w:hAnsiTheme="minorHAnsi" w:cstheme="minorHAnsi"/>
              <w:sz w:val="20"/>
              <w:szCs w:val="20"/>
            </w:rPr>
            <w:t>MINISTRY</w:t>
          </w:r>
          <w:r w:rsidRPr="00035636">
            <w:rPr>
              <w:rFonts w:asciiTheme="minorHAnsi" w:hAnsiTheme="minorHAnsi" w:cstheme="minorHAnsi"/>
              <w:b/>
              <w:sz w:val="20"/>
              <w:szCs w:val="20"/>
              <w:lang w:eastAsia="en-AU"/>
            </w:rPr>
            <w:t xml:space="preserve"> WHS</w:t>
          </w:r>
        </w:p>
      </w:tc>
      <w:tc>
        <w:tcPr>
          <w:tcW w:w="2468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75463E2F" w14:textId="77777777" w:rsidR="006A3E06" w:rsidRPr="00DD16D2" w:rsidRDefault="006A3E06" w:rsidP="00652025">
          <w:pPr>
            <w:pStyle w:val="PolicyNameheading"/>
          </w:pPr>
          <w:r w:rsidRPr="00DD16D2">
            <w:t>Tool</w:t>
          </w:r>
        </w:p>
      </w:tc>
    </w:tr>
  </w:tbl>
  <w:p w14:paraId="18B5532B" w14:textId="46071F27" w:rsidR="00974911" w:rsidRPr="00725665" w:rsidRDefault="00DA7E78" w:rsidP="00725665">
    <w:pPr>
      <w:pStyle w:val="PolicyNameheading"/>
      <w:tabs>
        <w:tab w:val="center" w:pos="8277"/>
      </w:tabs>
      <w:ind w:left="284"/>
      <w:rPr>
        <w:i/>
        <w:color w:val="FF0000"/>
        <w:sz w:val="20"/>
        <w:szCs w:val="20"/>
      </w:rPr>
    </w:pPr>
    <w:r>
      <w:rPr>
        <w:b/>
      </w:rPr>
      <w:t>Incident</w:t>
    </w:r>
    <w:r w:rsidR="00F35D20">
      <w:rPr>
        <w:b/>
      </w:rPr>
      <w:t>/Near Miss</w:t>
    </w:r>
    <w:r>
      <w:rPr>
        <w:b/>
      </w:rPr>
      <w:t xml:space="preserve"> </w:t>
    </w:r>
    <w:r w:rsidR="00F550E6">
      <w:rPr>
        <w:b/>
      </w:rPr>
      <w:t>Register</w:t>
    </w:r>
    <w:r w:rsidR="00476ED0">
      <w:rPr>
        <w:b/>
      </w:rPr>
      <w:t xml:space="preserve">                        </w:t>
    </w:r>
    <w:r w:rsidR="00725665">
      <w:rPr>
        <w:b/>
      </w:rPr>
      <w:tab/>
    </w:r>
    <w:r w:rsidR="00725665">
      <w:rPr>
        <w:i/>
        <w:color w:val="FF0000"/>
        <w:sz w:val="20"/>
        <w:szCs w:val="20"/>
      </w:rPr>
      <w:t>Insert Location/Congregation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F75C0"/>
    <w:multiLevelType w:val="hybridMultilevel"/>
    <w:tmpl w:val="877409C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7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4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C445B66"/>
    <w:multiLevelType w:val="hybridMultilevel"/>
    <w:tmpl w:val="50C03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B91054"/>
    <w:multiLevelType w:val="hybridMultilevel"/>
    <w:tmpl w:val="54B625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F2C"/>
    <w:multiLevelType w:val="hybridMultilevel"/>
    <w:tmpl w:val="25B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22"/>
  </w:num>
  <w:num w:numId="7">
    <w:abstractNumId w:val="17"/>
  </w:num>
  <w:num w:numId="8">
    <w:abstractNumId w:val="3"/>
  </w:num>
  <w:num w:numId="9">
    <w:abstractNumId w:val="5"/>
  </w:num>
  <w:num w:numId="10">
    <w:abstractNumId w:val="24"/>
  </w:num>
  <w:num w:numId="11">
    <w:abstractNumId w:val="11"/>
  </w:num>
  <w:num w:numId="12">
    <w:abstractNumId w:val="1"/>
  </w:num>
  <w:num w:numId="13">
    <w:abstractNumId w:val="18"/>
  </w:num>
  <w:num w:numId="14">
    <w:abstractNumId w:val="21"/>
  </w:num>
  <w:num w:numId="15">
    <w:abstractNumId w:val="12"/>
  </w:num>
  <w:num w:numId="16">
    <w:abstractNumId w:val="20"/>
  </w:num>
  <w:num w:numId="17">
    <w:abstractNumId w:val="13"/>
  </w:num>
  <w:num w:numId="18">
    <w:abstractNumId w:val="25"/>
  </w:num>
  <w:num w:numId="19">
    <w:abstractNumId w:val="14"/>
  </w:num>
  <w:num w:numId="20">
    <w:abstractNumId w:val="23"/>
  </w:num>
  <w:num w:numId="21">
    <w:abstractNumId w:val="23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19"/>
  </w:num>
  <w:num w:numId="27">
    <w:abstractNumId w:val="15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4"/>
    <w:rsid w:val="00006058"/>
    <w:rsid w:val="00022EA3"/>
    <w:rsid w:val="00025615"/>
    <w:rsid w:val="00032653"/>
    <w:rsid w:val="000376D0"/>
    <w:rsid w:val="00040D4B"/>
    <w:rsid w:val="000512D9"/>
    <w:rsid w:val="000558A2"/>
    <w:rsid w:val="00070CF3"/>
    <w:rsid w:val="00073263"/>
    <w:rsid w:val="000843D5"/>
    <w:rsid w:val="00092051"/>
    <w:rsid w:val="000C55F7"/>
    <w:rsid w:val="000E4D84"/>
    <w:rsid w:val="000F2181"/>
    <w:rsid w:val="000F2597"/>
    <w:rsid w:val="000F3A15"/>
    <w:rsid w:val="001031E7"/>
    <w:rsid w:val="00114D09"/>
    <w:rsid w:val="001212D5"/>
    <w:rsid w:val="00123281"/>
    <w:rsid w:val="00123930"/>
    <w:rsid w:val="00143466"/>
    <w:rsid w:val="00144366"/>
    <w:rsid w:val="00157F62"/>
    <w:rsid w:val="00163BBB"/>
    <w:rsid w:val="00170BA3"/>
    <w:rsid w:val="00184A67"/>
    <w:rsid w:val="001A4E93"/>
    <w:rsid w:val="001B56A8"/>
    <w:rsid w:val="001B6573"/>
    <w:rsid w:val="001B65A3"/>
    <w:rsid w:val="001C6189"/>
    <w:rsid w:val="001E5A7F"/>
    <w:rsid w:val="001E5E3D"/>
    <w:rsid w:val="001F4333"/>
    <w:rsid w:val="001F60CE"/>
    <w:rsid w:val="00221782"/>
    <w:rsid w:val="002522C3"/>
    <w:rsid w:val="002555E3"/>
    <w:rsid w:val="002621ED"/>
    <w:rsid w:val="00263371"/>
    <w:rsid w:val="002763C5"/>
    <w:rsid w:val="00291410"/>
    <w:rsid w:val="002970B4"/>
    <w:rsid w:val="002A27E6"/>
    <w:rsid w:val="002B008E"/>
    <w:rsid w:val="002B4A1B"/>
    <w:rsid w:val="002E4248"/>
    <w:rsid w:val="002F578F"/>
    <w:rsid w:val="00307F3E"/>
    <w:rsid w:val="003405AA"/>
    <w:rsid w:val="0034495F"/>
    <w:rsid w:val="00366138"/>
    <w:rsid w:val="003825EB"/>
    <w:rsid w:val="003970D0"/>
    <w:rsid w:val="003C613E"/>
    <w:rsid w:val="003E112A"/>
    <w:rsid w:val="003E278B"/>
    <w:rsid w:val="003E2AF5"/>
    <w:rsid w:val="003F4FE7"/>
    <w:rsid w:val="00404CCE"/>
    <w:rsid w:val="00411FFD"/>
    <w:rsid w:val="0041693E"/>
    <w:rsid w:val="00425074"/>
    <w:rsid w:val="00426D3F"/>
    <w:rsid w:val="00467460"/>
    <w:rsid w:val="00474F73"/>
    <w:rsid w:val="00476ED0"/>
    <w:rsid w:val="00485348"/>
    <w:rsid w:val="0048629A"/>
    <w:rsid w:val="00497FE0"/>
    <w:rsid w:val="004A28FC"/>
    <w:rsid w:val="004A5A42"/>
    <w:rsid w:val="004B25F7"/>
    <w:rsid w:val="004B5056"/>
    <w:rsid w:val="004D2190"/>
    <w:rsid w:val="004D4A2F"/>
    <w:rsid w:val="004E277B"/>
    <w:rsid w:val="0050703C"/>
    <w:rsid w:val="00512A6C"/>
    <w:rsid w:val="005145F1"/>
    <w:rsid w:val="0053585A"/>
    <w:rsid w:val="00543EAC"/>
    <w:rsid w:val="00546F00"/>
    <w:rsid w:val="00557039"/>
    <w:rsid w:val="00561901"/>
    <w:rsid w:val="00586581"/>
    <w:rsid w:val="005A4F74"/>
    <w:rsid w:val="005A62EC"/>
    <w:rsid w:val="005B3E28"/>
    <w:rsid w:val="005C3877"/>
    <w:rsid w:val="005D7353"/>
    <w:rsid w:val="005F6602"/>
    <w:rsid w:val="00631EFA"/>
    <w:rsid w:val="006334FC"/>
    <w:rsid w:val="00652025"/>
    <w:rsid w:val="006772DB"/>
    <w:rsid w:val="006968AD"/>
    <w:rsid w:val="006A3E06"/>
    <w:rsid w:val="006B1590"/>
    <w:rsid w:val="006B64A5"/>
    <w:rsid w:val="006C7216"/>
    <w:rsid w:val="006D23C0"/>
    <w:rsid w:val="0070069C"/>
    <w:rsid w:val="00701E7D"/>
    <w:rsid w:val="00703E14"/>
    <w:rsid w:val="007076FD"/>
    <w:rsid w:val="007130DD"/>
    <w:rsid w:val="007236E7"/>
    <w:rsid w:val="00725665"/>
    <w:rsid w:val="007531C4"/>
    <w:rsid w:val="00756F23"/>
    <w:rsid w:val="00762514"/>
    <w:rsid w:val="007852FD"/>
    <w:rsid w:val="007A6D95"/>
    <w:rsid w:val="007C34CA"/>
    <w:rsid w:val="007C6AAF"/>
    <w:rsid w:val="007D4205"/>
    <w:rsid w:val="007E6DE4"/>
    <w:rsid w:val="00801679"/>
    <w:rsid w:val="00801D21"/>
    <w:rsid w:val="00805F62"/>
    <w:rsid w:val="00813389"/>
    <w:rsid w:val="0081720B"/>
    <w:rsid w:val="0082138A"/>
    <w:rsid w:val="0082667F"/>
    <w:rsid w:val="00833F95"/>
    <w:rsid w:val="00853AEF"/>
    <w:rsid w:val="00866602"/>
    <w:rsid w:val="00866B66"/>
    <w:rsid w:val="00866FC1"/>
    <w:rsid w:val="00873885"/>
    <w:rsid w:val="008846CE"/>
    <w:rsid w:val="008942DA"/>
    <w:rsid w:val="00896211"/>
    <w:rsid w:val="008C1BAD"/>
    <w:rsid w:val="008C7CF3"/>
    <w:rsid w:val="008D41A9"/>
    <w:rsid w:val="009113B8"/>
    <w:rsid w:val="00914AF7"/>
    <w:rsid w:val="009252CE"/>
    <w:rsid w:val="00925E49"/>
    <w:rsid w:val="00934753"/>
    <w:rsid w:val="00936EED"/>
    <w:rsid w:val="00940AC5"/>
    <w:rsid w:val="0094229C"/>
    <w:rsid w:val="00946300"/>
    <w:rsid w:val="00950733"/>
    <w:rsid w:val="00951C04"/>
    <w:rsid w:val="009600BE"/>
    <w:rsid w:val="00974911"/>
    <w:rsid w:val="00995833"/>
    <w:rsid w:val="009B2616"/>
    <w:rsid w:val="009C10E9"/>
    <w:rsid w:val="009E30E9"/>
    <w:rsid w:val="009E37E3"/>
    <w:rsid w:val="00A07F07"/>
    <w:rsid w:val="00A1006F"/>
    <w:rsid w:val="00A31474"/>
    <w:rsid w:val="00A42604"/>
    <w:rsid w:val="00A52C46"/>
    <w:rsid w:val="00A57A9A"/>
    <w:rsid w:val="00A65B02"/>
    <w:rsid w:val="00A7753D"/>
    <w:rsid w:val="00A822F6"/>
    <w:rsid w:val="00A82B4F"/>
    <w:rsid w:val="00A83AAA"/>
    <w:rsid w:val="00A84237"/>
    <w:rsid w:val="00A942D2"/>
    <w:rsid w:val="00AB4014"/>
    <w:rsid w:val="00AC23F6"/>
    <w:rsid w:val="00AE61A1"/>
    <w:rsid w:val="00AF219F"/>
    <w:rsid w:val="00AF5C5F"/>
    <w:rsid w:val="00AF5E44"/>
    <w:rsid w:val="00AF6C88"/>
    <w:rsid w:val="00B11C66"/>
    <w:rsid w:val="00B241CE"/>
    <w:rsid w:val="00B250E0"/>
    <w:rsid w:val="00B25EAC"/>
    <w:rsid w:val="00B2624A"/>
    <w:rsid w:val="00B273CB"/>
    <w:rsid w:val="00B310C2"/>
    <w:rsid w:val="00B33D67"/>
    <w:rsid w:val="00B34B0C"/>
    <w:rsid w:val="00B37091"/>
    <w:rsid w:val="00B421C3"/>
    <w:rsid w:val="00B62F81"/>
    <w:rsid w:val="00B70F56"/>
    <w:rsid w:val="00B84615"/>
    <w:rsid w:val="00BA1A60"/>
    <w:rsid w:val="00BA4679"/>
    <w:rsid w:val="00BC5849"/>
    <w:rsid w:val="00BD1DF1"/>
    <w:rsid w:val="00BD3CD1"/>
    <w:rsid w:val="00BF6E93"/>
    <w:rsid w:val="00C136F2"/>
    <w:rsid w:val="00C206BF"/>
    <w:rsid w:val="00C23729"/>
    <w:rsid w:val="00C2449F"/>
    <w:rsid w:val="00C25766"/>
    <w:rsid w:val="00C34734"/>
    <w:rsid w:val="00C45788"/>
    <w:rsid w:val="00C64952"/>
    <w:rsid w:val="00C76D62"/>
    <w:rsid w:val="00C77538"/>
    <w:rsid w:val="00C82367"/>
    <w:rsid w:val="00C872E5"/>
    <w:rsid w:val="00C963BE"/>
    <w:rsid w:val="00CA55C6"/>
    <w:rsid w:val="00CC247C"/>
    <w:rsid w:val="00CC2658"/>
    <w:rsid w:val="00CC5980"/>
    <w:rsid w:val="00CD70B3"/>
    <w:rsid w:val="00CE4F0B"/>
    <w:rsid w:val="00D22FF4"/>
    <w:rsid w:val="00D23892"/>
    <w:rsid w:val="00D245E9"/>
    <w:rsid w:val="00D61E52"/>
    <w:rsid w:val="00D81304"/>
    <w:rsid w:val="00D85A59"/>
    <w:rsid w:val="00D91F06"/>
    <w:rsid w:val="00DA0B64"/>
    <w:rsid w:val="00DA7E78"/>
    <w:rsid w:val="00DD16D2"/>
    <w:rsid w:val="00DD1A69"/>
    <w:rsid w:val="00DE2720"/>
    <w:rsid w:val="00DE7E93"/>
    <w:rsid w:val="00DF1677"/>
    <w:rsid w:val="00DF653A"/>
    <w:rsid w:val="00E216E2"/>
    <w:rsid w:val="00E337FB"/>
    <w:rsid w:val="00E35F14"/>
    <w:rsid w:val="00E645A4"/>
    <w:rsid w:val="00E657F8"/>
    <w:rsid w:val="00E65913"/>
    <w:rsid w:val="00E83BC7"/>
    <w:rsid w:val="00EA21FC"/>
    <w:rsid w:val="00EA47AA"/>
    <w:rsid w:val="00EB2A3E"/>
    <w:rsid w:val="00EB38BD"/>
    <w:rsid w:val="00EB4185"/>
    <w:rsid w:val="00EE0719"/>
    <w:rsid w:val="00EE3291"/>
    <w:rsid w:val="00EF50D0"/>
    <w:rsid w:val="00EF7846"/>
    <w:rsid w:val="00F041A4"/>
    <w:rsid w:val="00F20F19"/>
    <w:rsid w:val="00F21FAB"/>
    <w:rsid w:val="00F35D20"/>
    <w:rsid w:val="00F36C8A"/>
    <w:rsid w:val="00F40D0F"/>
    <w:rsid w:val="00F424F0"/>
    <w:rsid w:val="00F46FFB"/>
    <w:rsid w:val="00F50BA4"/>
    <w:rsid w:val="00F52A5B"/>
    <w:rsid w:val="00F550E6"/>
    <w:rsid w:val="00F63F65"/>
    <w:rsid w:val="00F735EF"/>
    <w:rsid w:val="00F83AAD"/>
    <w:rsid w:val="00FA1C4D"/>
    <w:rsid w:val="00FC2479"/>
    <w:rsid w:val="00FD180C"/>
    <w:rsid w:val="00FD19A6"/>
    <w:rsid w:val="00FD5C9D"/>
    <w:rsid w:val="00FD68F3"/>
    <w:rsid w:val="00FE29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7FE67"/>
  <w15:docId w15:val="{A7753814-CB0C-4CD4-A2B3-48EAA64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1410"/>
    <w:pPr>
      <w:keepNext/>
      <w:spacing w:after="0" w:line="240" w:lineRule="auto"/>
      <w:outlineLvl w:val="1"/>
    </w:pPr>
    <w:rPr>
      <w:rFonts w:eastAsia="Times New Roman" w:cs="Arial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291410"/>
    <w:pPr>
      <w:keepNext/>
      <w:spacing w:after="0" w:line="240" w:lineRule="auto"/>
      <w:ind w:left="113" w:right="113"/>
      <w:jc w:val="center"/>
      <w:outlineLvl w:val="2"/>
    </w:pPr>
    <w:rPr>
      <w:rFonts w:eastAsia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291410"/>
    <w:pPr>
      <w:keepNext/>
      <w:spacing w:after="0" w:line="240" w:lineRule="auto"/>
      <w:jc w:val="center"/>
      <w:outlineLvl w:val="3"/>
    </w:pPr>
    <w:rPr>
      <w:rFonts w:eastAsia="Times New Roman" w:cs="Arial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291410"/>
    <w:pPr>
      <w:keepNext/>
      <w:spacing w:after="0" w:line="240" w:lineRule="auto"/>
      <w:jc w:val="center"/>
      <w:outlineLvl w:val="4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1B56A8"/>
    <w:pPr>
      <w:numPr>
        <w:numId w:val="20"/>
      </w:numPr>
      <w:spacing w:before="180" w:after="20"/>
    </w:pPr>
    <w:rPr>
      <w:color w:val="7F7F7F"/>
    </w:rPr>
  </w:style>
  <w:style w:type="character" w:customStyle="1" w:styleId="1stLevelSubheading2-numberedChar">
    <w:name w:val="1st Level Subheading 2 - numbered Char"/>
    <w:link w:val="1stLevelSubheading2-numbered"/>
    <w:rsid w:val="001B56A8"/>
    <w:rPr>
      <w:rFonts w:ascii="Myriad Pro" w:hAnsi="Myriad Pro" w:cs="Arial"/>
      <w:b/>
      <w:color w:val="7F7F7F"/>
      <w:sz w:val="20"/>
      <w:szCs w:val="20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91410"/>
    <w:rPr>
      <w:rFonts w:eastAsia="Times New Roman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91410"/>
    <w:rPr>
      <w:rFonts w:eastAsia="Times New Roman" w:cs="Arial"/>
      <w:b/>
      <w:bCs/>
      <w:szCs w:val="24"/>
      <w:lang w:eastAsia="en-US"/>
    </w:rPr>
  </w:style>
  <w:style w:type="table" w:customStyle="1" w:styleId="TableGrid31">
    <w:name w:val="Table Grid31"/>
    <w:basedOn w:val="TableNormal"/>
    <w:next w:val="TableGrid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SAdvtext">
    <w:name w:val="OHS Adv text"/>
    <w:basedOn w:val="Normal"/>
    <w:rsid w:val="000512D9"/>
    <w:pPr>
      <w:spacing w:before="120" w:after="0" w:line="240" w:lineRule="auto"/>
      <w:jc w:val="both"/>
    </w:pPr>
    <w:rPr>
      <w:rFonts w:eastAsia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006058"/>
    <w:pPr>
      <w:widowControl w:val="0"/>
      <w:spacing w:before="38" w:after="0" w:line="240" w:lineRule="auto"/>
      <w:ind w:left="143"/>
    </w:pPr>
    <w:rPr>
      <w:rFonts w:eastAsia="Arial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6058"/>
    <w:rPr>
      <w:rFonts w:eastAsia="Arial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ON\STAFF_ALL\Corporate%20Branding\Too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d8fd8de-a0ef-42c9-aaa8-264592dcd62b">Draft</Status>
    <_dlc_DocId xmlns="e37c26e4-2820-4b87-b73c-08c72ed8eeec">UCQD-1524230477-31</_dlc_DocId>
    <_dlc_DocIdUrl xmlns="e37c26e4-2820-4b87-b73c-08c72ed8eeec">
      <Url>https://ucaqld.sharepoint.com/risk/compliance/_layouts/15/DocIdRedir.aspx?ID=UCQD-1524230477-31</Url>
      <Description>UCQD-1524230477-31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9CF7-01EE-41EC-9437-092770FF1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4FCAD-664C-40B2-BEF5-379842A17C81}">
  <ds:schemaRefs>
    <ds:schemaRef ds:uri="http://purl.org/dc/dcmitype/"/>
    <ds:schemaRef ds:uri="e37c26e4-2820-4b87-b73c-08c72ed8eee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d8fd8de-a0ef-42c9-aaa8-264592dcd6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8371F7-C0F2-41E5-A36C-43EF42BB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83EEF-FB3D-420B-A8E5-398D9CEA8E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11647D-7944-49B8-B4F5-77B2C021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Template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cp:lastModifiedBy>Christine Przibilla</cp:lastModifiedBy>
  <cp:revision>2</cp:revision>
  <cp:lastPrinted>2019-02-14T03:20:00Z</cp:lastPrinted>
  <dcterms:created xsi:type="dcterms:W3CDTF">2019-04-17T07:06:00Z</dcterms:created>
  <dcterms:modified xsi:type="dcterms:W3CDTF">2019-04-17T07:06:00Z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AuthorIds_UIVersion_512">
    <vt:lpwstr>329</vt:lpwstr>
  </property>
  <property fmtid="{D5CDD505-2E9C-101B-9397-08002B2CF9AE}" pid="4" name="_dlc_DocIdItemGuid">
    <vt:lpwstr>11ec75f7-983e-4398-bfd7-9b77556f531d</vt:lpwstr>
  </property>
</Properties>
</file>