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4299" w14:textId="57AC2251" w:rsidR="008146A5" w:rsidRDefault="00C6488B" w:rsidP="00B7738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Our</w:t>
      </w:r>
      <w:r w:rsidR="006B48CA" w:rsidRPr="006B48CA">
        <w:rPr>
          <w:rFonts w:asciiTheme="minorHAnsi" w:hAnsiTheme="minorHAnsi" w:cstheme="minorHAnsi"/>
          <w:sz w:val="20"/>
          <w:szCs w:val="20"/>
        </w:rPr>
        <w:t xml:space="preserve"> work</w:t>
      </w:r>
      <w:r>
        <w:rPr>
          <w:rFonts w:asciiTheme="minorHAnsi" w:hAnsiTheme="minorHAnsi" w:cstheme="minorHAnsi"/>
          <w:sz w:val="20"/>
          <w:szCs w:val="20"/>
        </w:rPr>
        <w:t xml:space="preserve"> and mission locations require  F</w:t>
      </w:r>
      <w:r w:rsidR="006B48CA" w:rsidRPr="006B48CA">
        <w:rPr>
          <w:rFonts w:asciiTheme="minorHAnsi" w:hAnsiTheme="minorHAnsi" w:cstheme="minorHAnsi"/>
          <w:sz w:val="20"/>
          <w:szCs w:val="20"/>
        </w:rPr>
        <w:t xml:space="preserve">irst </w:t>
      </w:r>
      <w:r>
        <w:rPr>
          <w:rFonts w:asciiTheme="minorHAnsi" w:hAnsiTheme="minorHAnsi" w:cstheme="minorHAnsi"/>
          <w:sz w:val="20"/>
          <w:szCs w:val="20"/>
        </w:rPr>
        <w:t>A</w:t>
      </w:r>
      <w:r w:rsidR="006B48CA" w:rsidRPr="006B48CA">
        <w:rPr>
          <w:rFonts w:asciiTheme="minorHAnsi" w:hAnsiTheme="minorHAnsi" w:cstheme="minorHAnsi"/>
          <w:sz w:val="20"/>
          <w:szCs w:val="20"/>
        </w:rPr>
        <w:t xml:space="preserve">id </w:t>
      </w:r>
      <w:r>
        <w:rPr>
          <w:rFonts w:asciiTheme="minorHAnsi" w:hAnsiTheme="minorHAnsi" w:cstheme="minorHAnsi"/>
          <w:sz w:val="20"/>
          <w:szCs w:val="20"/>
        </w:rPr>
        <w:t>K</w:t>
      </w:r>
      <w:r w:rsidR="006B48CA" w:rsidRPr="006B48CA">
        <w:rPr>
          <w:rFonts w:asciiTheme="minorHAnsi" w:hAnsiTheme="minorHAnsi" w:cstheme="minorHAnsi"/>
          <w:sz w:val="20"/>
          <w:szCs w:val="20"/>
        </w:rPr>
        <w:t>it</w:t>
      </w:r>
      <w:r w:rsidR="008533F1">
        <w:rPr>
          <w:rFonts w:asciiTheme="minorHAnsi" w:hAnsiTheme="minorHAnsi" w:cstheme="minorHAnsi"/>
          <w:sz w:val="20"/>
          <w:szCs w:val="20"/>
        </w:rPr>
        <w:t>(s)</w:t>
      </w:r>
      <w:r w:rsidR="006B48CA" w:rsidRPr="006B48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include </w:t>
      </w:r>
      <w:r w:rsidR="006B48CA" w:rsidRPr="006B48CA">
        <w:rPr>
          <w:rFonts w:asciiTheme="minorHAnsi" w:hAnsiTheme="minorHAnsi" w:cstheme="minorHAnsi"/>
          <w:sz w:val="20"/>
          <w:szCs w:val="20"/>
        </w:rPr>
        <w:t>the following items</w:t>
      </w:r>
      <w:r>
        <w:rPr>
          <w:rFonts w:asciiTheme="minorHAnsi" w:hAnsiTheme="minorHAnsi" w:cstheme="minorHAnsi"/>
          <w:sz w:val="20"/>
          <w:szCs w:val="20"/>
        </w:rPr>
        <w:t xml:space="preserve"> as a minimum</w:t>
      </w:r>
    </w:p>
    <w:p w14:paraId="2D755846" w14:textId="253A2F91" w:rsidR="00B77389" w:rsidRDefault="00B77389" w:rsidP="00B7738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Restock and check expiry dates on a regular basis and at least annually </w:t>
      </w:r>
      <w:r w:rsidR="00C87A8C">
        <w:rPr>
          <w:rFonts w:asciiTheme="minorHAnsi" w:hAnsiTheme="minorHAnsi" w:cstheme="minorHAnsi"/>
          <w:sz w:val="20"/>
          <w:szCs w:val="20"/>
        </w:rPr>
        <w:t xml:space="preserve">and / </w:t>
      </w:r>
      <w:r>
        <w:rPr>
          <w:rFonts w:asciiTheme="minorHAnsi" w:hAnsiTheme="minorHAnsi" w:cstheme="minorHAnsi"/>
          <w:sz w:val="20"/>
          <w:szCs w:val="20"/>
        </w:rPr>
        <w:t>or after use</w:t>
      </w:r>
    </w:p>
    <w:p w14:paraId="09E579D6" w14:textId="7255A05A" w:rsidR="00AA080E" w:rsidRDefault="00BC1869" w:rsidP="005F412F">
      <w:pPr>
        <w:tabs>
          <w:tab w:val="left" w:pos="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77389">
        <w:rPr>
          <w:rFonts w:asciiTheme="minorHAnsi" w:hAnsiTheme="minorHAnsi" w:cstheme="minorHAnsi"/>
          <w:b/>
          <w:sz w:val="20"/>
          <w:szCs w:val="20"/>
        </w:rPr>
        <w:t>Congregation: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2605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B77389">
        <w:rPr>
          <w:rFonts w:asciiTheme="minorHAnsi" w:hAnsiTheme="minorHAnsi" w:cstheme="minorHAnsi"/>
          <w:b/>
          <w:sz w:val="20"/>
          <w:szCs w:val="20"/>
        </w:rPr>
        <w:t>Kit Location:</w:t>
      </w:r>
    </w:p>
    <w:tbl>
      <w:tblPr>
        <w:tblStyle w:val="TableGrid"/>
        <w:tblW w:w="105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9"/>
        <w:gridCol w:w="993"/>
        <w:gridCol w:w="993"/>
        <w:gridCol w:w="852"/>
        <w:gridCol w:w="709"/>
        <w:gridCol w:w="712"/>
      </w:tblGrid>
      <w:tr w:rsidR="00AA080E" w14:paraId="30EA25B8" w14:textId="77777777" w:rsidTr="005F412F">
        <w:trPr>
          <w:cantSplit/>
          <w:trHeight w:val="315"/>
          <w:tblHeader/>
        </w:trPr>
        <w:tc>
          <w:tcPr>
            <w:tcW w:w="6249" w:type="dxa"/>
            <w:vMerge w:val="restart"/>
            <w:shd w:val="clear" w:color="auto" w:fill="D9E2F3" w:themeFill="accent1" w:themeFillTint="33"/>
            <w:vAlign w:val="center"/>
          </w:tcPr>
          <w:p w14:paraId="3E4CED8A" w14:textId="3ECB267E" w:rsidR="00AA080E" w:rsidRPr="00B77389" w:rsidRDefault="00AA080E" w:rsidP="00D7075C">
            <w:pPr>
              <w:tabs>
                <w:tab w:val="left" w:pos="400"/>
                <w:tab w:val="center" w:pos="187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389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93" w:type="dxa"/>
            <w:vMerge w:val="restart"/>
            <w:shd w:val="clear" w:color="auto" w:fill="D9E2F3" w:themeFill="accent1" w:themeFillTint="33"/>
            <w:vAlign w:val="center"/>
          </w:tcPr>
          <w:p w14:paraId="28418C5E" w14:textId="408599F0" w:rsidR="00AA080E" w:rsidRPr="00B77389" w:rsidRDefault="00AA080E" w:rsidP="00D707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389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3266" w:type="dxa"/>
            <w:gridSpan w:val="4"/>
            <w:shd w:val="clear" w:color="auto" w:fill="D9E2F3" w:themeFill="accent1" w:themeFillTint="33"/>
          </w:tcPr>
          <w:p w14:paraId="0F9B318A" w14:textId="327162DF" w:rsidR="00AA080E" w:rsidRPr="0091037D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037D">
              <w:rPr>
                <w:rFonts w:asciiTheme="minorHAnsi" w:hAnsiTheme="minorHAnsi" w:cstheme="minorHAnsi"/>
                <w:b/>
                <w:sz w:val="18"/>
                <w:szCs w:val="18"/>
              </w:rPr>
              <w:t>Tick Items checked -replace as required</w:t>
            </w:r>
          </w:p>
        </w:tc>
      </w:tr>
      <w:tr w:rsidR="00AA080E" w14:paraId="32AB366E" w14:textId="77777777" w:rsidTr="0090369D">
        <w:trPr>
          <w:cantSplit/>
          <w:trHeight w:val="210"/>
          <w:tblHeader/>
        </w:trPr>
        <w:tc>
          <w:tcPr>
            <w:tcW w:w="6249" w:type="dxa"/>
            <w:vMerge/>
            <w:shd w:val="clear" w:color="auto" w:fill="D9E2F3" w:themeFill="accent1" w:themeFillTint="33"/>
          </w:tcPr>
          <w:p w14:paraId="78211771" w14:textId="77777777" w:rsidR="00AA080E" w:rsidRPr="00B77389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</w:tcPr>
          <w:p w14:paraId="288D3846" w14:textId="77777777" w:rsidR="00AA080E" w:rsidRPr="00B77389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4CB49066" w14:textId="16B6B8E3" w:rsidR="00AA080E" w:rsidRPr="0091037D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March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46147105" w14:textId="66A834CF" w:rsidR="00AA080E" w:rsidRPr="0091037D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940B019" w14:textId="7D649C52" w:rsidR="00AA080E" w:rsidRPr="0091037D" w:rsidRDefault="00AA080E" w:rsidP="00B773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Sept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61B07C68" w14:textId="04DD145B" w:rsidR="00AA080E" w:rsidRPr="0091037D" w:rsidRDefault="00AA080E" w:rsidP="009103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037D">
              <w:rPr>
                <w:rFonts w:asciiTheme="minorHAnsi" w:hAnsiTheme="minorHAnsi" w:cstheme="minorHAnsi"/>
                <w:b/>
                <w:sz w:val="18"/>
                <w:szCs w:val="18"/>
              </w:rPr>
              <w:t>Dec</w:t>
            </w:r>
          </w:p>
        </w:tc>
      </w:tr>
      <w:tr w:rsidR="00AA080E" w:rsidRPr="00B101D6" w14:paraId="4503559D" w14:textId="77777777" w:rsidTr="0090369D">
        <w:trPr>
          <w:cantSplit/>
          <w:trHeight w:val="490"/>
          <w:tblHeader/>
        </w:trPr>
        <w:tc>
          <w:tcPr>
            <w:tcW w:w="6249" w:type="dxa"/>
          </w:tcPr>
          <w:p w14:paraId="21B5C46F" w14:textId="53129502" w:rsidR="00AA080E" w:rsidRPr="00B101D6" w:rsidRDefault="00AA080E" w:rsidP="00AA08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37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 for providing first aid</w:t>
            </w:r>
            <w:r w:rsidRPr="00B101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including cardio-pulmonary resuscitation </w:t>
            </w:r>
            <w:r w:rsidRPr="008378C8">
              <w:rPr>
                <w:rFonts w:asciiTheme="minorHAnsi" w:hAnsiTheme="minorHAnsi" w:cstheme="minorHAnsi"/>
                <w:b/>
                <w:sz w:val="20"/>
                <w:szCs w:val="20"/>
              </w:rPr>
              <w:t>(CPR)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flow chart</w:t>
            </w:r>
          </w:p>
        </w:tc>
        <w:tc>
          <w:tcPr>
            <w:tcW w:w="993" w:type="dxa"/>
            <w:vAlign w:val="center"/>
          </w:tcPr>
          <w:p w14:paraId="553D9FD4" w14:textId="3179C9F9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829692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7B2B3B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A4303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3E1907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48AA35C1" w14:textId="77777777" w:rsidTr="0090369D">
        <w:trPr>
          <w:cantSplit/>
          <w:trHeight w:val="430"/>
          <w:tblHeader/>
        </w:trPr>
        <w:tc>
          <w:tcPr>
            <w:tcW w:w="6249" w:type="dxa"/>
          </w:tcPr>
          <w:p w14:paraId="7FC2EBFA" w14:textId="2BC938BE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Resuscitation mask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(Lae</w:t>
            </w:r>
            <w:r w:rsidR="0002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02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qualified personnel for resuscitation</w:t>
            </w:r>
          </w:p>
        </w:tc>
        <w:tc>
          <w:tcPr>
            <w:tcW w:w="993" w:type="dxa"/>
            <w:vAlign w:val="center"/>
          </w:tcPr>
          <w:p w14:paraId="73E3E0BC" w14:textId="284617B2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831838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E8EEBC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79A5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64E9CBC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B2BA607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2BF84EEA" w14:textId="5D813DA3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Adhesive strips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(assorted sizes) </w:t>
            </w:r>
            <w:r w:rsidR="005B376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minor wound dressing</w:t>
            </w:r>
            <w:r w:rsidR="00F97F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04263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7D00B1">
              <w:rPr>
                <w:rFonts w:asciiTheme="minorHAnsi" w:hAnsiTheme="minorHAnsi" w:cstheme="minorHAnsi"/>
                <w:sz w:val="20"/>
                <w:szCs w:val="20"/>
              </w:rPr>
              <w:t>ox</w:t>
            </w:r>
            <w:r w:rsidR="00F97F83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993" w:type="dxa"/>
            <w:vAlign w:val="center"/>
          </w:tcPr>
          <w:p w14:paraId="6FF8298B" w14:textId="32D15AAB" w:rsidR="00AA080E" w:rsidRPr="00B101D6" w:rsidRDefault="00F97F83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E5E9EBA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EFC085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878A7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A9F9A7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09C14BB2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048D3A15" w14:textId="63F8C5E8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Splinter probes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(single use, disposable)</w:t>
            </w:r>
          </w:p>
        </w:tc>
        <w:tc>
          <w:tcPr>
            <w:tcW w:w="993" w:type="dxa"/>
            <w:vAlign w:val="center"/>
          </w:tcPr>
          <w:p w14:paraId="38F9DB85" w14:textId="2407D105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467576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B900AD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FBC0F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69F48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7379F5F" w14:textId="77777777" w:rsidTr="0090369D">
        <w:trPr>
          <w:cantSplit/>
          <w:trHeight w:val="430"/>
          <w:tblHeader/>
        </w:trPr>
        <w:tc>
          <w:tcPr>
            <w:tcW w:w="6249" w:type="dxa"/>
          </w:tcPr>
          <w:p w14:paraId="57819267" w14:textId="27FA4A80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Non-allergenic adhesive tape </w:t>
            </w:r>
            <w:r w:rsidR="008E2F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securing dressings and strapping</w:t>
            </w:r>
          </w:p>
        </w:tc>
        <w:tc>
          <w:tcPr>
            <w:tcW w:w="993" w:type="dxa"/>
            <w:vAlign w:val="center"/>
          </w:tcPr>
          <w:p w14:paraId="20DA4FBD" w14:textId="5AEA7FFC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31C2B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A0834D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FB28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D8012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14B92C75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5BE9FD9D" w14:textId="7CF02D6E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Eye pads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emergency eye cover </w:t>
            </w:r>
          </w:p>
        </w:tc>
        <w:tc>
          <w:tcPr>
            <w:tcW w:w="993" w:type="dxa"/>
            <w:vAlign w:val="center"/>
          </w:tcPr>
          <w:p w14:paraId="3AB364C6" w14:textId="713CD836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F2DD99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D026C7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0925C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1E7BAD86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5F08B0DF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1EEB3309" w14:textId="4E3F2A61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Triangular bandage </w:t>
            </w:r>
            <w:r w:rsidR="008E2F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slings, support and/or padding </w:t>
            </w:r>
          </w:p>
        </w:tc>
        <w:tc>
          <w:tcPr>
            <w:tcW w:w="993" w:type="dxa"/>
            <w:vAlign w:val="center"/>
          </w:tcPr>
          <w:p w14:paraId="4011B264" w14:textId="463F7E83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1F5832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42B5BE1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4B794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4C729F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1770A8AE" w14:textId="77777777" w:rsidTr="0090369D">
        <w:trPr>
          <w:cantSplit/>
          <w:trHeight w:val="430"/>
          <w:tblHeader/>
        </w:trPr>
        <w:tc>
          <w:tcPr>
            <w:tcW w:w="6249" w:type="dxa"/>
          </w:tcPr>
          <w:p w14:paraId="6B764123" w14:textId="5CDC2928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Hospital crepe or conforming bandage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hold dressings in place </w:t>
            </w:r>
          </w:p>
        </w:tc>
        <w:tc>
          <w:tcPr>
            <w:tcW w:w="993" w:type="dxa"/>
            <w:vAlign w:val="center"/>
          </w:tcPr>
          <w:p w14:paraId="32ADCBA9" w14:textId="6E6F90A7" w:rsidR="00AA080E" w:rsidRPr="00B101D6" w:rsidRDefault="0090369D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06AD44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2D5DB4D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EFF6F8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6B2F767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AA080E" w:rsidRPr="00B101D6" w14:paraId="1CA0217C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691A41D1" w14:textId="6F2F39C9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Wound/combine dressings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control bleeding and covering wounds </w:t>
            </w:r>
          </w:p>
        </w:tc>
        <w:tc>
          <w:tcPr>
            <w:tcW w:w="993" w:type="dxa"/>
            <w:vAlign w:val="center"/>
          </w:tcPr>
          <w:p w14:paraId="2F5BE949" w14:textId="490D5406" w:rsidR="00AA080E" w:rsidRPr="00B101D6" w:rsidRDefault="0090369D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741160B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B9675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BD3F8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A830FB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7D05598C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46314A5B" w14:textId="1BF3F3F2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Non-adhesive dressings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wound dressing </w:t>
            </w:r>
          </w:p>
        </w:tc>
        <w:tc>
          <w:tcPr>
            <w:tcW w:w="993" w:type="dxa"/>
            <w:vAlign w:val="center"/>
          </w:tcPr>
          <w:p w14:paraId="6BFE5F02" w14:textId="1F5D3FAD" w:rsidR="00AA080E" w:rsidRPr="00B101D6" w:rsidRDefault="0090369D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88FBF1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DA1EC6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63316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CACA0C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6B18613" w14:textId="77777777" w:rsidTr="0090369D">
        <w:trPr>
          <w:cantSplit/>
          <w:trHeight w:val="430"/>
          <w:tblHeader/>
        </w:trPr>
        <w:tc>
          <w:tcPr>
            <w:tcW w:w="6249" w:type="dxa"/>
          </w:tcPr>
          <w:p w14:paraId="5149498B" w14:textId="6A423EEB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Safety pins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secure bandages and slings </w:t>
            </w:r>
          </w:p>
        </w:tc>
        <w:tc>
          <w:tcPr>
            <w:tcW w:w="993" w:type="dxa"/>
            <w:vAlign w:val="center"/>
          </w:tcPr>
          <w:p w14:paraId="039732BD" w14:textId="0CE53AD7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A823CF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690A4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BEAA8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17C89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34198802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43716F21" w14:textId="20F68794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Scissors </w:t>
            </w:r>
            <w:r w:rsidR="004410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(blunt/short-nosed 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cutting dressings or clothing</w:t>
            </w:r>
          </w:p>
        </w:tc>
        <w:tc>
          <w:tcPr>
            <w:tcW w:w="993" w:type="dxa"/>
            <w:vAlign w:val="center"/>
          </w:tcPr>
          <w:p w14:paraId="71C111DD" w14:textId="510EF603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6D7331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58CEB65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35228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519516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19F0C39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06D37BC1" w14:textId="6C686A8A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Kidney dish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holding dressings</w:t>
            </w:r>
            <w:r w:rsidR="009036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instruments </w:t>
            </w:r>
          </w:p>
        </w:tc>
        <w:tc>
          <w:tcPr>
            <w:tcW w:w="993" w:type="dxa"/>
            <w:vAlign w:val="center"/>
          </w:tcPr>
          <w:p w14:paraId="7A3F3F14" w14:textId="2E0DA824" w:rsidR="00AA080E" w:rsidRPr="00B101D6" w:rsidRDefault="0090369D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763CECC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01595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CCB09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2854E28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58C27766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58C8AD5D" w14:textId="704EC571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Gauze squares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cleaning wounds </w:t>
            </w:r>
            <w:r w:rsidR="008E2F0F">
              <w:rPr>
                <w:rFonts w:asciiTheme="minorHAnsi" w:hAnsiTheme="minorHAnsi" w:cstheme="minorHAnsi"/>
                <w:sz w:val="20"/>
                <w:szCs w:val="20"/>
              </w:rPr>
              <w:t>– Pack 10</w:t>
            </w:r>
          </w:p>
        </w:tc>
        <w:tc>
          <w:tcPr>
            <w:tcW w:w="993" w:type="dxa"/>
            <w:vAlign w:val="center"/>
          </w:tcPr>
          <w:p w14:paraId="25AFA22D" w14:textId="18F9686E" w:rsidR="00AA080E" w:rsidRPr="00B101D6" w:rsidRDefault="008E2F0F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DED6692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84E127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E8782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6342340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7288A24A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376B5700" w14:textId="7B4F284C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Forceps/tweezers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(disposable)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removing foreign bodies</w:t>
            </w:r>
          </w:p>
        </w:tc>
        <w:tc>
          <w:tcPr>
            <w:tcW w:w="993" w:type="dxa"/>
            <w:vAlign w:val="center"/>
          </w:tcPr>
          <w:p w14:paraId="2BF577C3" w14:textId="4600BBDD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30048B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F3266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5B3B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11814CCE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3C4C5B12" w14:textId="77777777" w:rsidTr="0090369D">
        <w:trPr>
          <w:cantSplit/>
          <w:trHeight w:val="430"/>
          <w:tblHeader/>
        </w:trPr>
        <w:tc>
          <w:tcPr>
            <w:tcW w:w="6249" w:type="dxa"/>
          </w:tcPr>
          <w:p w14:paraId="21057AA3" w14:textId="2F8B2D20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Disposable nitrile, latex or vinyl gloves 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infection control </w:t>
            </w:r>
          </w:p>
        </w:tc>
        <w:tc>
          <w:tcPr>
            <w:tcW w:w="993" w:type="dxa"/>
            <w:vAlign w:val="center"/>
          </w:tcPr>
          <w:p w14:paraId="6A3E8379" w14:textId="2533E0E8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B46A50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034EE5A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8EE8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F3D9CC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61A1F6D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584E935C" w14:textId="18426484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Sharps disposal container</w:t>
            </w:r>
            <w:r w:rsidR="008E2F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infection control and disposal purposes</w:t>
            </w:r>
          </w:p>
        </w:tc>
        <w:tc>
          <w:tcPr>
            <w:tcW w:w="993" w:type="dxa"/>
            <w:vAlign w:val="center"/>
          </w:tcPr>
          <w:p w14:paraId="597817BF" w14:textId="5247F308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F33E6B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52786C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B2B7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760A67B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24F83014" w14:textId="77777777" w:rsidTr="0090369D">
        <w:trPr>
          <w:cantSplit/>
          <w:trHeight w:val="490"/>
          <w:tblHeader/>
        </w:trPr>
        <w:tc>
          <w:tcPr>
            <w:tcW w:w="6249" w:type="dxa"/>
          </w:tcPr>
          <w:p w14:paraId="13349714" w14:textId="70515654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Sterile saline solution or sterile water </w:t>
            </w:r>
            <w:r w:rsidR="005F4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(10ml)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emergency eye wash or irrigating eye wounds. </w:t>
            </w:r>
            <w:r w:rsidR="005B376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iscard after opening</w:t>
            </w:r>
          </w:p>
        </w:tc>
        <w:tc>
          <w:tcPr>
            <w:tcW w:w="993" w:type="dxa"/>
            <w:vAlign w:val="center"/>
          </w:tcPr>
          <w:p w14:paraId="6394A51E" w14:textId="2D435013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88F5B58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EB02AF2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C2F9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6A845A0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31D8407C" w14:textId="77777777" w:rsidTr="0090369D">
        <w:trPr>
          <w:cantSplit/>
          <w:trHeight w:val="420"/>
          <w:tblHeader/>
        </w:trPr>
        <w:tc>
          <w:tcPr>
            <w:tcW w:w="6249" w:type="dxa"/>
          </w:tcPr>
          <w:p w14:paraId="605929B5" w14:textId="63BDD308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Antiseptic s</w:t>
            </w:r>
            <w:r w:rsidR="00CF12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wabs</w:t>
            </w: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F12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(packs 10)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cleaning wounds and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-check allergies first</w:t>
            </w:r>
          </w:p>
        </w:tc>
        <w:tc>
          <w:tcPr>
            <w:tcW w:w="993" w:type="dxa"/>
            <w:vAlign w:val="center"/>
          </w:tcPr>
          <w:p w14:paraId="57A1F8AB" w14:textId="0A63BE66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BCD91E2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18627C2C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25B36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D6EEC70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1A7B10F8" w14:textId="77777777" w:rsidTr="0090369D">
        <w:trPr>
          <w:cantSplit/>
          <w:trHeight w:val="308"/>
          <w:tblHeader/>
        </w:trPr>
        <w:tc>
          <w:tcPr>
            <w:tcW w:w="6249" w:type="dxa"/>
          </w:tcPr>
          <w:p w14:paraId="71E325AF" w14:textId="34B4E214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Plastic bags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waste disposal </w:t>
            </w:r>
          </w:p>
        </w:tc>
        <w:tc>
          <w:tcPr>
            <w:tcW w:w="993" w:type="dxa"/>
            <w:vAlign w:val="center"/>
          </w:tcPr>
          <w:p w14:paraId="3229A276" w14:textId="2F8C0C33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24A5453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91A441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5742FC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B1813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1AEF9BEC" w14:textId="77777777" w:rsidTr="0090369D">
        <w:trPr>
          <w:cantSplit/>
          <w:trHeight w:val="299"/>
          <w:tblHeader/>
        </w:trPr>
        <w:tc>
          <w:tcPr>
            <w:tcW w:w="6249" w:type="dxa"/>
          </w:tcPr>
          <w:p w14:paraId="7E46CC83" w14:textId="45DAB52B" w:rsidR="00AA080E" w:rsidRPr="00B101D6" w:rsidRDefault="008378C8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</w:t>
            </w:r>
            <w:r w:rsidR="00AA080E"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ice-pack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AA080E"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strains, sprains and bruises </w:t>
            </w:r>
          </w:p>
        </w:tc>
        <w:tc>
          <w:tcPr>
            <w:tcW w:w="993" w:type="dxa"/>
            <w:vAlign w:val="center"/>
          </w:tcPr>
          <w:p w14:paraId="7D20B64C" w14:textId="2ABCBC66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AFE736C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9EF324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E27E1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0D677D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524AE83A" w14:textId="77777777" w:rsidTr="0090369D">
        <w:trPr>
          <w:cantSplit/>
          <w:trHeight w:val="490"/>
          <w:tblHeader/>
        </w:trPr>
        <w:tc>
          <w:tcPr>
            <w:tcW w:w="6249" w:type="dxa"/>
          </w:tcPr>
          <w:p w14:paraId="1A12C44A" w14:textId="0C63D100" w:rsidR="00AA080E" w:rsidRPr="00B101D6" w:rsidRDefault="00AA080E" w:rsidP="00B101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sz w:val="20"/>
                <w:szCs w:val="20"/>
              </w:rPr>
              <w:t>Sting relief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 xml:space="preserve"> cream, gel or spray and heavy duty crepe bandage -insect / plant stings or snake bites</w:t>
            </w:r>
          </w:p>
        </w:tc>
        <w:tc>
          <w:tcPr>
            <w:tcW w:w="993" w:type="dxa"/>
            <w:vAlign w:val="center"/>
          </w:tcPr>
          <w:p w14:paraId="5D010EC4" w14:textId="72651094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A064C6" w14:textId="77777777" w:rsidR="00AA080E" w:rsidRPr="00B101D6" w:rsidRDefault="00AA080E" w:rsidP="001A1C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46C52B" w14:textId="77777777" w:rsidR="00AA080E" w:rsidRPr="00B101D6" w:rsidRDefault="00AA080E" w:rsidP="001A1C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6AFCE" w14:textId="77777777" w:rsidR="00AA080E" w:rsidRPr="00B101D6" w:rsidRDefault="00AA080E" w:rsidP="001A1C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3993399F" w14:textId="77777777" w:rsidR="00AA080E" w:rsidRPr="00B101D6" w:rsidRDefault="00AA080E" w:rsidP="001A1C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80E" w:rsidRPr="00B101D6" w14:paraId="6B2C4E91" w14:textId="77777777" w:rsidTr="0090369D">
        <w:trPr>
          <w:cantSplit/>
          <w:trHeight w:val="490"/>
          <w:tblHeader/>
        </w:trPr>
        <w:tc>
          <w:tcPr>
            <w:tcW w:w="6249" w:type="dxa"/>
          </w:tcPr>
          <w:p w14:paraId="25059DB0" w14:textId="5D115133" w:rsidR="00AA080E" w:rsidRPr="00B101D6" w:rsidRDefault="00AA080E" w:rsidP="00AA08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Note pad and pen/pencil </w:t>
            </w:r>
            <w:r w:rsidR="005B37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101D6">
              <w:rPr>
                <w:rFonts w:asciiTheme="minorHAnsi" w:hAnsiTheme="minorHAnsi" w:cstheme="minorHAnsi"/>
                <w:sz w:val="20"/>
                <w:szCs w:val="20"/>
              </w:rPr>
              <w:t>recording the injured or ill person’s condition and treatment given</w:t>
            </w:r>
          </w:p>
        </w:tc>
        <w:tc>
          <w:tcPr>
            <w:tcW w:w="993" w:type="dxa"/>
            <w:vAlign w:val="center"/>
          </w:tcPr>
          <w:p w14:paraId="637F2BEC" w14:textId="2A39F56E" w:rsidR="00AA080E" w:rsidRPr="00B101D6" w:rsidRDefault="008378C8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0C4E569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A1BD78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E73A5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D74C9F" w14:textId="77777777" w:rsidR="00AA080E" w:rsidRPr="00B101D6" w:rsidRDefault="00AA080E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12F" w:rsidRPr="00B101D6" w14:paraId="0440BB76" w14:textId="77777777" w:rsidTr="0090369D">
        <w:trPr>
          <w:cantSplit/>
          <w:trHeight w:val="277"/>
          <w:tblHeader/>
        </w:trPr>
        <w:tc>
          <w:tcPr>
            <w:tcW w:w="6249" w:type="dxa"/>
          </w:tcPr>
          <w:p w14:paraId="59CDE6F2" w14:textId="52F4EC26" w:rsidR="005F412F" w:rsidRPr="00B101D6" w:rsidRDefault="005F412F" w:rsidP="00AA080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Initial Person doing check/Date</w:t>
            </w:r>
          </w:p>
        </w:tc>
        <w:tc>
          <w:tcPr>
            <w:tcW w:w="993" w:type="dxa"/>
            <w:vAlign w:val="center"/>
          </w:tcPr>
          <w:p w14:paraId="4B21AA54" w14:textId="77777777" w:rsidR="005F412F" w:rsidRDefault="005F412F" w:rsidP="008378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903F3E" w14:textId="77777777" w:rsidR="005F412F" w:rsidRPr="00B101D6" w:rsidRDefault="005F412F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</w:tcPr>
          <w:p w14:paraId="69D7087C" w14:textId="77777777" w:rsidR="005F412F" w:rsidRPr="00B101D6" w:rsidRDefault="005F412F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6D6A84" w14:textId="77777777" w:rsidR="005F412F" w:rsidRPr="00B101D6" w:rsidRDefault="005F412F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759C3240" w14:textId="77777777" w:rsidR="005F412F" w:rsidRPr="00B101D6" w:rsidRDefault="005F412F" w:rsidP="00BC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4CF9C" w14:textId="1A5C0011" w:rsidR="00B34B0C" w:rsidRPr="00B101D6" w:rsidRDefault="00B34B0C" w:rsidP="00A64A9C">
      <w:pPr>
        <w:pStyle w:val="Heading"/>
        <w:rPr>
          <w:rFonts w:asciiTheme="minorHAnsi" w:hAnsiTheme="minorHAnsi" w:cstheme="minorHAnsi"/>
          <w:sz w:val="20"/>
        </w:rPr>
      </w:pPr>
    </w:p>
    <w:sectPr w:rsidR="00B34B0C" w:rsidRPr="00B101D6" w:rsidSect="0075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4" w:right="720" w:bottom="568" w:left="720" w:header="851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1FBC" w14:textId="77777777" w:rsidR="00E73112" w:rsidRDefault="00E73112" w:rsidP="00221782">
      <w:r>
        <w:separator/>
      </w:r>
    </w:p>
  </w:endnote>
  <w:endnote w:type="continuationSeparator" w:id="0">
    <w:p w14:paraId="604B2886" w14:textId="77777777" w:rsidR="00E73112" w:rsidRDefault="00E73112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355A" w14:textId="77777777" w:rsidR="005F412F" w:rsidRDefault="005F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7A2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133A7833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45220A3A" w14:textId="36BBB896" w:rsidR="00C25766" w:rsidRPr="00DD16D2" w:rsidRDefault="005659A5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TOO</w:t>
    </w:r>
    <w:r w:rsidR="006B1590" w:rsidRPr="00DD16D2">
      <w:rPr>
        <w:rFonts w:ascii="Calibri" w:hAnsi="Calibri"/>
        <w:sz w:val="17"/>
        <w:szCs w:val="17"/>
      </w:rPr>
      <w:t>-XX</w:t>
    </w:r>
    <w:r>
      <w:rPr>
        <w:rFonts w:ascii="Calibri" w:hAnsi="Calibri"/>
        <w:sz w:val="17"/>
        <w:szCs w:val="17"/>
      </w:rPr>
      <w:t xml:space="preserve"> First Aid Kit Contents List</w:t>
    </w:r>
    <w:r w:rsidR="005D634A">
      <w:rPr>
        <w:rFonts w:ascii="Calibri" w:hAnsi="Calibri"/>
        <w:sz w:val="17"/>
        <w:szCs w:val="17"/>
      </w:rPr>
      <w:t xml:space="preserve"> - Draft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0BA1" w14:textId="77777777" w:rsidR="00E73112" w:rsidRDefault="00E73112" w:rsidP="00221782">
      <w:r>
        <w:separator/>
      </w:r>
    </w:p>
  </w:footnote>
  <w:footnote w:type="continuationSeparator" w:id="0">
    <w:p w14:paraId="0E681838" w14:textId="77777777" w:rsidR="00E73112" w:rsidRDefault="00E73112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7F84" w14:textId="77777777" w:rsidR="005F412F" w:rsidRDefault="005F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BABCD56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EA95638">
                <wp:extent cx="1651000" cy="476131"/>
                <wp:effectExtent l="0" t="0" r="6350" b="0"/>
                <wp:docPr id="234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311" cy="481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77777777" w:rsidR="006A3E06" w:rsidRPr="00DD16D2" w:rsidRDefault="006A3E06" w:rsidP="00652025">
          <w:pPr>
            <w:pStyle w:val="PolicyNumberHeading"/>
          </w:pPr>
          <w:r w:rsidRPr="00DD16D2">
            <w:t>&lt;Tool name&gt;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421"/>
      <w:gridCol w:w="1649"/>
    </w:tblGrid>
    <w:tr w:rsidR="006A3E06" w:rsidRPr="002B4A1B" w14:paraId="22CC751B" w14:textId="77777777" w:rsidTr="005F412F">
      <w:trPr>
        <w:trHeight w:val="691"/>
      </w:trPr>
      <w:tc>
        <w:tcPr>
          <w:tcW w:w="9421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21840D4B" w:rsidR="006A3E06" w:rsidRPr="002B4A1B" w:rsidRDefault="00F424F0" w:rsidP="006A3E06">
          <w:r>
            <w:rPr>
              <w:noProof/>
            </w:rPr>
            <w:drawing>
              <wp:inline distT="0" distB="0" distL="0" distR="0" wp14:anchorId="612019A9" wp14:editId="754FEE09">
                <wp:extent cx="1485900" cy="428517"/>
                <wp:effectExtent l="0" t="0" r="0" b="0"/>
                <wp:docPr id="235" name="Graphic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raphic 21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558" cy="440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419B55EA" w14:textId="77777777" w:rsidR="007528A8" w:rsidRDefault="007528A8" w:rsidP="005F412F">
    <w:pPr>
      <w:pStyle w:val="PolicyNameheading"/>
    </w:pPr>
    <w:r>
      <w:t xml:space="preserve">First Aid Kit Contents Checklist </w:t>
    </w:r>
    <w:r>
      <w:rPr>
        <w:noProof/>
      </w:rPr>
      <w:drawing>
        <wp:inline distT="0" distB="0" distL="0" distR="0" wp14:anchorId="77426494" wp14:editId="491981AB">
          <wp:extent cx="438150" cy="379404"/>
          <wp:effectExtent l="0" t="0" r="0" b="1905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1243" cy="39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17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04263"/>
    <w:rsid w:val="00022EA3"/>
    <w:rsid w:val="00024FDB"/>
    <w:rsid w:val="00025615"/>
    <w:rsid w:val="00032653"/>
    <w:rsid w:val="000376D0"/>
    <w:rsid w:val="00040D4B"/>
    <w:rsid w:val="000558A2"/>
    <w:rsid w:val="00070CF3"/>
    <w:rsid w:val="000843D5"/>
    <w:rsid w:val="00092051"/>
    <w:rsid w:val="000C55F7"/>
    <w:rsid w:val="000E4D84"/>
    <w:rsid w:val="000F2181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84A67"/>
    <w:rsid w:val="001A1CD0"/>
    <w:rsid w:val="001B56A8"/>
    <w:rsid w:val="001B6573"/>
    <w:rsid w:val="001B65A3"/>
    <w:rsid w:val="001C6189"/>
    <w:rsid w:val="001E5A7F"/>
    <w:rsid w:val="001E5E3D"/>
    <w:rsid w:val="001F4333"/>
    <w:rsid w:val="001F60CE"/>
    <w:rsid w:val="0022073D"/>
    <w:rsid w:val="00221782"/>
    <w:rsid w:val="002522C3"/>
    <w:rsid w:val="002555E3"/>
    <w:rsid w:val="002621ED"/>
    <w:rsid w:val="002B008E"/>
    <w:rsid w:val="002B4A1B"/>
    <w:rsid w:val="002F578F"/>
    <w:rsid w:val="0034495F"/>
    <w:rsid w:val="00366138"/>
    <w:rsid w:val="003825EB"/>
    <w:rsid w:val="003970D0"/>
    <w:rsid w:val="003C613E"/>
    <w:rsid w:val="003E112A"/>
    <w:rsid w:val="003E2AF5"/>
    <w:rsid w:val="003F45C6"/>
    <w:rsid w:val="003F4FE7"/>
    <w:rsid w:val="00411FFD"/>
    <w:rsid w:val="0041693E"/>
    <w:rsid w:val="00425074"/>
    <w:rsid w:val="004410F7"/>
    <w:rsid w:val="00467460"/>
    <w:rsid w:val="00485348"/>
    <w:rsid w:val="004A28FC"/>
    <w:rsid w:val="004A5A42"/>
    <w:rsid w:val="004B25F7"/>
    <w:rsid w:val="004B5056"/>
    <w:rsid w:val="004D2190"/>
    <w:rsid w:val="004D4A2F"/>
    <w:rsid w:val="00512A6C"/>
    <w:rsid w:val="005145F1"/>
    <w:rsid w:val="00526050"/>
    <w:rsid w:val="00546F00"/>
    <w:rsid w:val="00547326"/>
    <w:rsid w:val="00561901"/>
    <w:rsid w:val="005659A5"/>
    <w:rsid w:val="005A4F74"/>
    <w:rsid w:val="005A62EC"/>
    <w:rsid w:val="005B3764"/>
    <w:rsid w:val="005C3877"/>
    <w:rsid w:val="005D634A"/>
    <w:rsid w:val="005F412F"/>
    <w:rsid w:val="005F6602"/>
    <w:rsid w:val="00602C5D"/>
    <w:rsid w:val="00631EFA"/>
    <w:rsid w:val="006334FC"/>
    <w:rsid w:val="00652025"/>
    <w:rsid w:val="006772DB"/>
    <w:rsid w:val="006968AD"/>
    <w:rsid w:val="006A2F65"/>
    <w:rsid w:val="006A3CDC"/>
    <w:rsid w:val="006A3E06"/>
    <w:rsid w:val="006B1590"/>
    <w:rsid w:val="006B48CA"/>
    <w:rsid w:val="006C7216"/>
    <w:rsid w:val="00701E7D"/>
    <w:rsid w:val="007130DD"/>
    <w:rsid w:val="007528A8"/>
    <w:rsid w:val="00756F23"/>
    <w:rsid w:val="00762514"/>
    <w:rsid w:val="007852FD"/>
    <w:rsid w:val="007A6D95"/>
    <w:rsid w:val="007C34CA"/>
    <w:rsid w:val="007C6AAF"/>
    <w:rsid w:val="007D00B1"/>
    <w:rsid w:val="007D4205"/>
    <w:rsid w:val="007E6DE4"/>
    <w:rsid w:val="00801679"/>
    <w:rsid w:val="00801D21"/>
    <w:rsid w:val="00805F62"/>
    <w:rsid w:val="008131E7"/>
    <w:rsid w:val="00813389"/>
    <w:rsid w:val="008146A5"/>
    <w:rsid w:val="0081720B"/>
    <w:rsid w:val="0082138A"/>
    <w:rsid w:val="0082667F"/>
    <w:rsid w:val="008378C8"/>
    <w:rsid w:val="008533F1"/>
    <w:rsid w:val="00872661"/>
    <w:rsid w:val="00873885"/>
    <w:rsid w:val="008846CE"/>
    <w:rsid w:val="008942DA"/>
    <w:rsid w:val="00896211"/>
    <w:rsid w:val="008C1BAD"/>
    <w:rsid w:val="008C7CF3"/>
    <w:rsid w:val="008D41A9"/>
    <w:rsid w:val="008E2F0F"/>
    <w:rsid w:val="0090369D"/>
    <w:rsid w:val="0091037D"/>
    <w:rsid w:val="009113B8"/>
    <w:rsid w:val="00914AF7"/>
    <w:rsid w:val="009252CE"/>
    <w:rsid w:val="00925E49"/>
    <w:rsid w:val="00936EED"/>
    <w:rsid w:val="0094229C"/>
    <w:rsid w:val="00946300"/>
    <w:rsid w:val="00951C04"/>
    <w:rsid w:val="00974911"/>
    <w:rsid w:val="00983131"/>
    <w:rsid w:val="009B2616"/>
    <w:rsid w:val="009C10E9"/>
    <w:rsid w:val="009E30E9"/>
    <w:rsid w:val="009E37E3"/>
    <w:rsid w:val="00A07F07"/>
    <w:rsid w:val="00A31474"/>
    <w:rsid w:val="00A42604"/>
    <w:rsid w:val="00A52C46"/>
    <w:rsid w:val="00A57A9A"/>
    <w:rsid w:val="00A64A9C"/>
    <w:rsid w:val="00A822F6"/>
    <w:rsid w:val="00A942D2"/>
    <w:rsid w:val="00AA080E"/>
    <w:rsid w:val="00AB4014"/>
    <w:rsid w:val="00AC23F6"/>
    <w:rsid w:val="00AF5C5F"/>
    <w:rsid w:val="00AF5E44"/>
    <w:rsid w:val="00AF6C88"/>
    <w:rsid w:val="00B101D6"/>
    <w:rsid w:val="00B241CE"/>
    <w:rsid w:val="00B250E0"/>
    <w:rsid w:val="00B25EAC"/>
    <w:rsid w:val="00B2624A"/>
    <w:rsid w:val="00B273CB"/>
    <w:rsid w:val="00B33D67"/>
    <w:rsid w:val="00B34B0C"/>
    <w:rsid w:val="00B421C3"/>
    <w:rsid w:val="00B52382"/>
    <w:rsid w:val="00B62F81"/>
    <w:rsid w:val="00B70F56"/>
    <w:rsid w:val="00B77389"/>
    <w:rsid w:val="00B84615"/>
    <w:rsid w:val="00BA1A60"/>
    <w:rsid w:val="00BC1869"/>
    <w:rsid w:val="00BC5849"/>
    <w:rsid w:val="00BD1DF1"/>
    <w:rsid w:val="00BD3CD1"/>
    <w:rsid w:val="00BF6E93"/>
    <w:rsid w:val="00C206BF"/>
    <w:rsid w:val="00C23729"/>
    <w:rsid w:val="00C2449F"/>
    <w:rsid w:val="00C25766"/>
    <w:rsid w:val="00C34734"/>
    <w:rsid w:val="00C6488B"/>
    <w:rsid w:val="00C76D62"/>
    <w:rsid w:val="00C77538"/>
    <w:rsid w:val="00C82367"/>
    <w:rsid w:val="00C872E5"/>
    <w:rsid w:val="00C87A8C"/>
    <w:rsid w:val="00C963BE"/>
    <w:rsid w:val="00CA1116"/>
    <w:rsid w:val="00CA55C6"/>
    <w:rsid w:val="00CC2658"/>
    <w:rsid w:val="00CC5980"/>
    <w:rsid w:val="00CD70B3"/>
    <w:rsid w:val="00CE4F0B"/>
    <w:rsid w:val="00CF1286"/>
    <w:rsid w:val="00D23892"/>
    <w:rsid w:val="00D245E9"/>
    <w:rsid w:val="00D61E52"/>
    <w:rsid w:val="00D7075C"/>
    <w:rsid w:val="00D85A59"/>
    <w:rsid w:val="00D91F06"/>
    <w:rsid w:val="00DD16D2"/>
    <w:rsid w:val="00DD1A69"/>
    <w:rsid w:val="00DE2720"/>
    <w:rsid w:val="00DE7E93"/>
    <w:rsid w:val="00DF1677"/>
    <w:rsid w:val="00DF653A"/>
    <w:rsid w:val="00E216E2"/>
    <w:rsid w:val="00E337FB"/>
    <w:rsid w:val="00E35F14"/>
    <w:rsid w:val="00E645A4"/>
    <w:rsid w:val="00E65913"/>
    <w:rsid w:val="00E73112"/>
    <w:rsid w:val="00E83BC7"/>
    <w:rsid w:val="00EA21FC"/>
    <w:rsid w:val="00EA47AA"/>
    <w:rsid w:val="00EB2A3E"/>
    <w:rsid w:val="00EB38BD"/>
    <w:rsid w:val="00EB4185"/>
    <w:rsid w:val="00EE0719"/>
    <w:rsid w:val="00EE3291"/>
    <w:rsid w:val="00EF50D0"/>
    <w:rsid w:val="00EF7846"/>
    <w:rsid w:val="00F041A4"/>
    <w:rsid w:val="00F20F19"/>
    <w:rsid w:val="00F40D0F"/>
    <w:rsid w:val="00F424F0"/>
    <w:rsid w:val="00F46FFB"/>
    <w:rsid w:val="00F50BA4"/>
    <w:rsid w:val="00F52A5B"/>
    <w:rsid w:val="00F63F65"/>
    <w:rsid w:val="00F735EF"/>
    <w:rsid w:val="00F83AAD"/>
    <w:rsid w:val="00F97F83"/>
    <w:rsid w:val="00FA1C4D"/>
    <w:rsid w:val="00FA57AE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paragraph" w:customStyle="1" w:styleId="Default">
    <w:name w:val="Default"/>
    <w:rsid w:val="00CA111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B89D-AD0C-4AAF-9BA7-77EC45E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3</cp:revision>
  <cp:lastPrinted>2013-07-19T07:32:00Z</cp:lastPrinted>
  <dcterms:created xsi:type="dcterms:W3CDTF">2019-02-25T01:44:00Z</dcterms:created>
  <dcterms:modified xsi:type="dcterms:W3CDTF">2019-02-25T01:45:00Z</dcterms:modified>
</cp:coreProperties>
</file>