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7D4E" w14:textId="77777777" w:rsidR="00557039" w:rsidRPr="00557039" w:rsidRDefault="00557039" w:rsidP="009600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3874"/>
          <w:sz w:val="16"/>
          <w:szCs w:val="16"/>
          <w:lang w:eastAsia="en-AU"/>
        </w:rPr>
      </w:pPr>
      <w:bookmarkStart w:id="0" w:name="_GoBack"/>
      <w:bookmarkEnd w:id="0"/>
    </w:p>
    <w:p w14:paraId="6585A474" w14:textId="3B67EEAD" w:rsidR="00D919F6" w:rsidRDefault="00D919F6" w:rsidP="00D919F6">
      <w:pPr>
        <w:spacing w:after="0"/>
        <w:jc w:val="center"/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ascii="Calibri" w:hAnsi="Calibri" w:cs="Calibri"/>
          <w:i/>
          <w:color w:val="FF0000"/>
          <w:sz w:val="24"/>
          <w:szCs w:val="24"/>
        </w:rPr>
        <w:t>Insert Training Topic</w:t>
      </w:r>
    </w:p>
    <w:p w14:paraId="1D3C3067" w14:textId="77777777" w:rsidR="00D919F6" w:rsidRPr="00D919F6" w:rsidRDefault="00D919F6" w:rsidP="00D919F6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W w:w="9831" w:type="dxa"/>
        <w:tblInd w:w="-176" w:type="dxa"/>
        <w:tblLook w:val="01E0" w:firstRow="1" w:lastRow="1" w:firstColumn="1" w:lastColumn="1" w:noHBand="0" w:noVBand="0"/>
      </w:tblPr>
      <w:tblGrid>
        <w:gridCol w:w="9831"/>
      </w:tblGrid>
      <w:tr w:rsidR="00D919F6" w:rsidRPr="00D919F6" w14:paraId="293C7D70" w14:textId="77777777" w:rsidTr="00061A9A">
        <w:tc>
          <w:tcPr>
            <w:tcW w:w="9831" w:type="dxa"/>
            <w:tcBorders>
              <w:bottom w:val="single" w:sz="12" w:space="0" w:color="000000"/>
            </w:tcBorders>
            <w:shd w:val="clear" w:color="auto" w:fill="auto"/>
          </w:tcPr>
          <w:p w14:paraId="1DCEFFEA" w14:textId="77777777" w:rsidR="00D919F6" w:rsidRPr="00D919F6" w:rsidRDefault="00D919F6" w:rsidP="00061A9A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9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Training Content:  </w:t>
            </w:r>
          </w:p>
        </w:tc>
      </w:tr>
    </w:tbl>
    <w:p w14:paraId="10A50BD4" w14:textId="77777777" w:rsidR="00D919F6" w:rsidRPr="00D919F6" w:rsidRDefault="00D919F6" w:rsidP="00D919F6">
      <w:pPr>
        <w:rPr>
          <w:rFonts w:asciiTheme="minorHAnsi" w:hAnsiTheme="minorHAnsi" w:cstheme="minorHAnsi"/>
          <w:vanish/>
        </w:rPr>
      </w:pPr>
    </w:p>
    <w:tbl>
      <w:tblPr>
        <w:tblW w:w="9831" w:type="dxa"/>
        <w:tblInd w:w="-176" w:type="dxa"/>
        <w:tblBorders>
          <w:top w:val="single" w:sz="12" w:space="0" w:color="000000"/>
          <w:bottom w:val="single" w:sz="12" w:space="0" w:color="000000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9831"/>
      </w:tblGrid>
      <w:tr w:rsidR="00D919F6" w:rsidRPr="00D919F6" w14:paraId="36BFEC6F" w14:textId="77777777" w:rsidTr="00061A9A">
        <w:tc>
          <w:tcPr>
            <w:tcW w:w="98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6C38B33" w14:textId="77777777" w:rsidR="00D919F6" w:rsidRPr="00D919F6" w:rsidRDefault="00D919F6" w:rsidP="00061A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9F6">
              <w:rPr>
                <w:rFonts w:asciiTheme="minorHAnsi" w:hAnsiTheme="minorHAnsi" w:cstheme="minorHAnsi"/>
                <w:b/>
                <w:sz w:val="20"/>
                <w:szCs w:val="20"/>
              </w:rPr>
              <w:t>Trainer/Facilitator:</w:t>
            </w:r>
            <w:r w:rsidRPr="00D919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                           Company:                                              Signature:</w:t>
            </w:r>
          </w:p>
        </w:tc>
      </w:tr>
      <w:tr w:rsidR="00D919F6" w:rsidRPr="00D919F6" w14:paraId="15996664" w14:textId="77777777" w:rsidTr="00061A9A">
        <w:tc>
          <w:tcPr>
            <w:tcW w:w="9831" w:type="dxa"/>
            <w:tcBorders>
              <w:top w:val="single" w:sz="12" w:space="0" w:color="000000"/>
            </w:tcBorders>
            <w:shd w:val="clear" w:color="auto" w:fill="auto"/>
          </w:tcPr>
          <w:p w14:paraId="7BDE2E0B" w14:textId="77777777" w:rsidR="00D919F6" w:rsidRPr="00D919F6" w:rsidRDefault="00D919F6" w:rsidP="00061A9A">
            <w:pPr>
              <w:tabs>
                <w:tab w:val="left" w:pos="1452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9F6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 w:rsidRPr="00D919F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919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Time:                                                              Location: </w:t>
            </w:r>
          </w:p>
        </w:tc>
      </w:tr>
    </w:tbl>
    <w:p w14:paraId="4B075A99" w14:textId="742B8987" w:rsidR="00D919F6" w:rsidRDefault="00D919F6" w:rsidP="00557039">
      <w:pPr>
        <w:spacing w:after="0"/>
      </w:pPr>
    </w:p>
    <w:p w14:paraId="53C1731C" w14:textId="77777777" w:rsidR="00D919F6" w:rsidRPr="00D919F6" w:rsidRDefault="00D919F6" w:rsidP="00D919F6">
      <w:pPr>
        <w:spacing w:before="40" w:after="8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  <w:r w:rsidRPr="00D919F6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Please print and sign your name in the space provided</w:t>
      </w:r>
    </w:p>
    <w:tbl>
      <w:tblPr>
        <w:tblW w:w="9824" w:type="dxa"/>
        <w:tblInd w:w="-17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2456"/>
        <w:gridCol w:w="2456"/>
        <w:gridCol w:w="2456"/>
        <w:gridCol w:w="2456"/>
      </w:tblGrid>
      <w:tr w:rsidR="00D919F6" w:rsidRPr="00D919F6" w14:paraId="34E17FDD" w14:textId="77777777" w:rsidTr="00061A9A">
        <w:tc>
          <w:tcPr>
            <w:tcW w:w="2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69D050" w14:textId="77777777" w:rsidR="00D919F6" w:rsidRPr="00D919F6" w:rsidRDefault="00D919F6" w:rsidP="00D919F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D919F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56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9706B" w14:textId="77777777" w:rsidR="00D919F6" w:rsidRPr="00D919F6" w:rsidRDefault="00D919F6" w:rsidP="00D919F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D919F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456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0A8D2A" w14:textId="77777777" w:rsidR="00D919F6" w:rsidRPr="00D919F6" w:rsidRDefault="00D919F6" w:rsidP="00D919F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D919F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5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8D66B5C" w14:textId="77777777" w:rsidR="00D919F6" w:rsidRPr="00D919F6" w:rsidRDefault="00D919F6" w:rsidP="00D919F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D919F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D919F6" w:rsidRPr="00D919F6" w14:paraId="6D8C6406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F31A26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3F0DFB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08186C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59DB096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75708152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E62BD9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CEC70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75EE7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E809212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1547B231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1E1D3F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5500D5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0DCA76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A1CFDF7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548AC5B8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2F6C18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29A55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75889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20C7FAD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517D5582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BC3E2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E6BD3F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6F560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1303566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21C16E0D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632B1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3A1AB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2DF023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6278D0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33BF247E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79BD4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11C2D8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6CC677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1068F95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4CD9E333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7B5B0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1F874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1559FA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8298B82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10008FD9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EE07B9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AB2924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5F0E4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007381D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279B7044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9B2D1C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E4444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DCE48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84F5C79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7640654A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EA02C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C365B1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210980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97630F0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684A6B9B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7ABCA0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A2F99A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4E5A9F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5F738CA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3BD42579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0F16E4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DECC9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A1D18E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F11C37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03A11D50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E7556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8510A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9BC94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6B472B2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D919F6" w:rsidRPr="00D919F6" w14:paraId="482879DA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EE4946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7DD9A6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37945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F1FF5E0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</w:tr>
      <w:tr w:rsidR="00D919F6" w:rsidRPr="00D919F6" w14:paraId="575618F8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7741D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8E6729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85593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97E5C2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</w:tr>
      <w:tr w:rsidR="00D919F6" w:rsidRPr="00D919F6" w14:paraId="0C852C2A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8C59A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160CF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BEA6D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D9D0992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</w:tr>
      <w:tr w:rsidR="00D919F6" w:rsidRPr="00D919F6" w14:paraId="3A370C88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FC0020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9DC6A8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AFEC2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46C4F9D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</w:tr>
      <w:tr w:rsidR="00D919F6" w:rsidRPr="00D919F6" w14:paraId="4E52A870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E896B8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EAFE77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30EB2E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2BB1648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</w:tr>
      <w:tr w:rsidR="00D919F6" w:rsidRPr="00D919F6" w14:paraId="3B7FAC09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14BA30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793B0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298F06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260829E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</w:tr>
      <w:tr w:rsidR="00D919F6" w:rsidRPr="00D919F6" w14:paraId="4B0BFB32" w14:textId="77777777" w:rsidTr="00061A9A"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F7A2EF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327BE5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7EE8F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617D325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</w:tr>
      <w:tr w:rsidR="00D919F6" w:rsidRPr="00D919F6" w14:paraId="5664B3FF" w14:textId="77777777" w:rsidTr="00061A9A">
        <w:tc>
          <w:tcPr>
            <w:tcW w:w="2456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14:paraId="25B09551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14:paraId="025D0A57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14:paraId="46624AC7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shd w:val="clear" w:color="auto" w:fill="auto"/>
          </w:tcPr>
          <w:p w14:paraId="43DB7D5A" w14:textId="77777777" w:rsidR="00D919F6" w:rsidRPr="00D919F6" w:rsidRDefault="00D919F6" w:rsidP="00D919F6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</w:tr>
    </w:tbl>
    <w:p w14:paraId="49429EDD" w14:textId="0E21706E" w:rsidR="00703E14" w:rsidRDefault="00703E14" w:rsidP="00D919F6">
      <w:pPr>
        <w:tabs>
          <w:tab w:val="left" w:pos="7050"/>
        </w:tabs>
        <w:spacing w:after="0"/>
      </w:pPr>
      <w:r>
        <w:t xml:space="preserve">                                                                                                </w:t>
      </w:r>
    </w:p>
    <w:p w14:paraId="58B57EAE" w14:textId="1DA7877F" w:rsidR="008D41A9" w:rsidRPr="00557039" w:rsidRDefault="008D41A9" w:rsidP="00557039">
      <w:pPr>
        <w:pStyle w:val="Heading"/>
        <w:spacing w:before="0"/>
        <w:ind w:left="-284"/>
        <w:rPr>
          <w:sz w:val="20"/>
        </w:rPr>
      </w:pPr>
      <w:bookmarkStart w:id="1" w:name="whatisnot"/>
      <w:bookmarkEnd w:id="1"/>
      <w:r w:rsidRPr="00557039">
        <w:rPr>
          <w:sz w:val="20"/>
        </w:rPr>
        <w:t>Revision</w:t>
      </w:r>
      <w:r w:rsidR="00B2624A" w:rsidRPr="00557039">
        <w:rPr>
          <w:sz w:val="20"/>
        </w:rPr>
        <w:t>s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710"/>
        <w:gridCol w:w="1275"/>
        <w:gridCol w:w="2127"/>
        <w:gridCol w:w="1559"/>
        <w:gridCol w:w="2347"/>
        <w:gridCol w:w="1764"/>
      </w:tblGrid>
      <w:tr w:rsidR="00EE3291" w:rsidRPr="002B4A1B" w14:paraId="4C11E86A" w14:textId="77777777" w:rsidTr="00557039">
        <w:trPr>
          <w:trHeight w:val="340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5C9C136" w14:textId="77777777" w:rsidR="00EE3291" w:rsidRPr="00DD16D2" w:rsidRDefault="00EE3291" w:rsidP="00652025">
            <w:pPr>
              <w:pStyle w:val="Versontext"/>
            </w:pPr>
            <w:bookmarkStart w:id="2" w:name="_Hlk510526742"/>
            <w:r w:rsidRPr="00DD16D2">
              <w:t>Document number</w:t>
            </w:r>
          </w:p>
        </w:tc>
        <w:tc>
          <w:tcPr>
            <w:tcW w:w="7797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80612F3" w14:textId="1492EE67" w:rsidR="00EE3291" w:rsidRPr="00DD16D2" w:rsidRDefault="00557039" w:rsidP="00652025">
            <w:pPr>
              <w:pStyle w:val="Versontext"/>
            </w:pPr>
            <w:r>
              <w:t xml:space="preserve">TOO – </w:t>
            </w:r>
          </w:p>
        </w:tc>
      </w:tr>
      <w:tr w:rsidR="00EE3291" w:rsidRPr="002B4A1B" w14:paraId="5D7F6FE0" w14:textId="77777777" w:rsidTr="00D919F6">
        <w:trPr>
          <w:trHeight w:val="141"/>
        </w:trPr>
        <w:tc>
          <w:tcPr>
            <w:tcW w:w="7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60E192D" w14:textId="77777777" w:rsidR="00EE3291" w:rsidRPr="00DD16D2" w:rsidRDefault="00EE3291" w:rsidP="00652025">
            <w:pPr>
              <w:pStyle w:val="Versontext"/>
            </w:pPr>
            <w:r w:rsidRPr="00DD16D2">
              <w:t>Version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45E8B80D" w14:textId="77777777" w:rsidR="00EE3291" w:rsidRPr="00DD16D2" w:rsidRDefault="00EE3291" w:rsidP="00652025">
            <w:pPr>
              <w:pStyle w:val="Versontext"/>
            </w:pPr>
            <w:r w:rsidRPr="00DD16D2">
              <w:t>Approval date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0BE9A95C" w14:textId="77777777" w:rsidR="00EE3291" w:rsidRPr="00DD16D2" w:rsidRDefault="00EE3291" w:rsidP="00652025">
            <w:pPr>
              <w:pStyle w:val="Versontext"/>
            </w:pPr>
            <w:r w:rsidRPr="00DD16D2">
              <w:t>Approved by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1E12F1B6" w14:textId="77777777" w:rsidR="00EE3291" w:rsidRPr="00DD16D2" w:rsidRDefault="00EE3291" w:rsidP="00652025">
            <w:pPr>
              <w:pStyle w:val="Versontext"/>
            </w:pPr>
            <w:r w:rsidRPr="00DD16D2">
              <w:t>Effective date</w:t>
            </w:r>
          </w:p>
        </w:tc>
        <w:tc>
          <w:tcPr>
            <w:tcW w:w="23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57CF8AF0" w14:textId="77777777" w:rsidR="00EE3291" w:rsidRPr="00DD16D2" w:rsidRDefault="00EE3291" w:rsidP="00652025">
            <w:pPr>
              <w:pStyle w:val="Versontext"/>
            </w:pPr>
            <w:r w:rsidRPr="00DD16D2">
              <w:t>Policy owner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5011FF64" w14:textId="77777777" w:rsidR="00EE3291" w:rsidRPr="00DD16D2" w:rsidRDefault="00EE3291" w:rsidP="00652025">
            <w:pPr>
              <w:pStyle w:val="Versontext"/>
            </w:pPr>
            <w:r w:rsidRPr="00DD16D2">
              <w:t>Policy contact</w:t>
            </w:r>
          </w:p>
        </w:tc>
      </w:tr>
      <w:tr w:rsidR="00EE3291" w:rsidRPr="002B4A1B" w14:paraId="7F5277D5" w14:textId="77777777" w:rsidTr="00D919F6">
        <w:trPr>
          <w:trHeight w:val="161"/>
        </w:trPr>
        <w:tc>
          <w:tcPr>
            <w:tcW w:w="7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7CF3C853" w14:textId="67BBF310" w:rsidR="00EE3291" w:rsidRPr="00DD16D2" w:rsidRDefault="00557039" w:rsidP="00652025">
            <w:pPr>
              <w:pStyle w:val="Versontext"/>
            </w:pPr>
            <w:r>
              <w:t>Draft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2F592432" w14:textId="6540A629" w:rsidR="00EE3291" w:rsidRPr="00DD16D2" w:rsidRDefault="00557039" w:rsidP="00652025">
            <w:pPr>
              <w:pStyle w:val="Versontext"/>
            </w:pPr>
            <w:r>
              <w:t>30.01.2019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09CE5860" w14:textId="123AF7C9" w:rsidR="00EE3291" w:rsidRPr="00DD16D2" w:rsidRDefault="00D919F6" w:rsidP="00652025">
            <w:pPr>
              <w:pStyle w:val="Versontext"/>
            </w:pPr>
            <w:r>
              <w:t>Training Attendance Record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4C2115EB" w14:textId="77777777" w:rsidR="00EE3291" w:rsidRPr="00DD16D2" w:rsidRDefault="00123281" w:rsidP="00652025">
            <w:pPr>
              <w:pStyle w:val="Versontext"/>
            </w:pPr>
            <w:r w:rsidRPr="00DD16D2">
              <w:t>DD.MM.YYYY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2C52B74F" w14:textId="3BAA3B09" w:rsidR="00EE3291" w:rsidRPr="00DD16D2" w:rsidRDefault="00557039" w:rsidP="00652025">
            <w:pPr>
              <w:pStyle w:val="Versontext"/>
            </w:pPr>
            <w:r>
              <w:t>Manager Risk &amp; Compliance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7C4F0A7E" w14:textId="59CA2B77" w:rsidR="00EE3291" w:rsidRPr="00DD16D2" w:rsidRDefault="00557039" w:rsidP="00652025">
            <w:pPr>
              <w:pStyle w:val="Versontext"/>
            </w:pPr>
            <w:r>
              <w:t>WHS Manager</w:t>
            </w:r>
          </w:p>
        </w:tc>
      </w:tr>
      <w:tr w:rsidR="00EE3291" w:rsidRPr="002B4A1B" w14:paraId="20F1A866" w14:textId="77777777" w:rsidTr="00557039">
        <w:trPr>
          <w:trHeight w:val="20"/>
        </w:trPr>
        <w:tc>
          <w:tcPr>
            <w:tcW w:w="1985" w:type="dxa"/>
            <w:gridSpan w:val="2"/>
            <w:shd w:val="clear" w:color="auto" w:fill="EAEAEA"/>
            <w:vAlign w:val="center"/>
          </w:tcPr>
          <w:p w14:paraId="19CC3485" w14:textId="77777777" w:rsidR="00EE3291" w:rsidRPr="00DD16D2" w:rsidRDefault="00EE3291" w:rsidP="00652025">
            <w:pPr>
              <w:pStyle w:val="Versontext"/>
            </w:pPr>
            <w:r w:rsidRPr="00DD16D2">
              <w:t>Next scheduled review</w:t>
            </w:r>
          </w:p>
        </w:tc>
        <w:tc>
          <w:tcPr>
            <w:tcW w:w="7797" w:type="dxa"/>
            <w:gridSpan w:val="4"/>
            <w:shd w:val="clear" w:color="auto" w:fill="EAEAEA"/>
            <w:vAlign w:val="center"/>
          </w:tcPr>
          <w:p w14:paraId="4A079BD2" w14:textId="77777777" w:rsidR="00EE3291" w:rsidRPr="00DD16D2" w:rsidRDefault="00EE3291" w:rsidP="00652025">
            <w:pPr>
              <w:pStyle w:val="Versontext"/>
            </w:pPr>
            <w:r w:rsidRPr="00DD16D2">
              <w:t>DD.MM.YYYY</w:t>
            </w:r>
          </w:p>
        </w:tc>
      </w:tr>
      <w:bookmarkEnd w:id="2"/>
    </w:tbl>
    <w:p w14:paraId="680864F6" w14:textId="77777777" w:rsidR="0053585A" w:rsidRPr="00291410" w:rsidRDefault="0053585A" w:rsidP="00291410"/>
    <w:sectPr w:rsidR="0053585A" w:rsidRPr="00291410" w:rsidSect="0055703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8" w:right="1418" w:bottom="0" w:left="1418" w:header="565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C864" w14:textId="77777777" w:rsidR="00425074" w:rsidRDefault="00425074" w:rsidP="00221782">
      <w:r>
        <w:separator/>
      </w:r>
    </w:p>
  </w:endnote>
  <w:endnote w:type="continuationSeparator" w:id="0">
    <w:p w14:paraId="688A7B88" w14:textId="77777777" w:rsidR="00425074" w:rsidRDefault="00425074" w:rsidP="002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2948" w14:textId="77777777" w:rsidR="006B1590" w:rsidRPr="002B4A1B" w:rsidRDefault="006B1590" w:rsidP="00652025">
    <w:pPr>
      <w:pStyle w:val="Body1"/>
    </w:pPr>
    <w:r w:rsidRPr="002B4A1B">
      <w:t>THIS DOCUMENT IS UNCONTROLLED WHEN PRINTED.</w:t>
    </w:r>
  </w:p>
  <w:p w14:paraId="4DAAA3D2" w14:textId="77777777" w:rsidR="006B1590" w:rsidRPr="00BD1677" w:rsidRDefault="006B1590" w:rsidP="002B4A1B">
    <w:pPr>
      <w:pStyle w:val="Footer"/>
      <w:pBdr>
        <w:top w:val="single" w:sz="4" w:space="1" w:color="404040"/>
      </w:pBdr>
      <w:tabs>
        <w:tab w:val="clear" w:pos="4513"/>
        <w:tab w:val="clear" w:pos="9026"/>
        <w:tab w:val="center" w:pos="4536"/>
        <w:tab w:val="right" w:pos="9072"/>
      </w:tabs>
      <w:ind w:firstLine="720"/>
      <w:rPr>
        <w:rFonts w:ascii="Myriad Pro" w:hAnsi="Myriad Pro"/>
        <w:sz w:val="10"/>
        <w:szCs w:val="10"/>
      </w:rPr>
    </w:pPr>
  </w:p>
  <w:p w14:paraId="265B8216" w14:textId="77777777" w:rsidR="00EE3291" w:rsidRPr="00DD16D2" w:rsidRDefault="00D85A59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 w:rsidRPr="00DD16D2">
      <w:rPr>
        <w:rFonts w:ascii="Calibri" w:hAnsi="Calibri"/>
        <w:sz w:val="17"/>
        <w:szCs w:val="17"/>
      </w:rPr>
      <w:t>&lt;</w:t>
    </w:r>
    <w:r w:rsidR="006B1590" w:rsidRPr="00DD16D2">
      <w:rPr>
        <w:rFonts w:ascii="Calibri" w:hAnsi="Calibri"/>
        <w:sz w:val="17"/>
        <w:szCs w:val="17"/>
      </w:rPr>
      <w:t>XXX-XX&gt;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>Effective date DD.MM.YY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7833" w14:textId="568E0BAA" w:rsidR="006B1590" w:rsidRPr="00BD1677" w:rsidRDefault="006B1590" w:rsidP="00557039">
    <w:pPr>
      <w:pStyle w:val="Body1"/>
      <w:rPr>
        <w:rFonts w:ascii="Myriad Pro" w:hAnsi="Myriad Pro"/>
        <w:sz w:val="10"/>
        <w:szCs w:val="10"/>
      </w:rPr>
    </w:pPr>
    <w:r w:rsidRPr="002B4A1B">
      <w:t>THIS DOCUMENT IS UNCONTROLLED WHEN PRINTED.</w:t>
    </w:r>
  </w:p>
  <w:p w14:paraId="45220A3A" w14:textId="35EDAA46" w:rsidR="00C25766" w:rsidRPr="00DD16D2" w:rsidRDefault="00D85A59" w:rsidP="006B1590">
    <w:pPr>
      <w:pStyle w:val="Footer"/>
      <w:tabs>
        <w:tab w:val="clear" w:pos="9026"/>
        <w:tab w:val="right" w:pos="9072"/>
      </w:tabs>
      <w:rPr>
        <w:rFonts w:ascii="Calibri" w:hAnsi="Calibri"/>
        <w:sz w:val="17"/>
        <w:szCs w:val="17"/>
      </w:rPr>
    </w:pPr>
    <w:r w:rsidRPr="00DD16D2">
      <w:rPr>
        <w:rFonts w:ascii="Calibri" w:hAnsi="Calibri"/>
        <w:sz w:val="17"/>
        <w:szCs w:val="17"/>
      </w:rPr>
      <w:t>&lt;</w:t>
    </w:r>
    <w:r w:rsidR="00C64952">
      <w:rPr>
        <w:rFonts w:ascii="Calibri" w:hAnsi="Calibri"/>
        <w:sz w:val="17"/>
        <w:szCs w:val="17"/>
      </w:rPr>
      <w:t>T</w:t>
    </w:r>
    <w:r w:rsidR="00557039">
      <w:rPr>
        <w:rFonts w:ascii="Calibri" w:hAnsi="Calibri"/>
        <w:sz w:val="17"/>
        <w:szCs w:val="17"/>
      </w:rPr>
      <w:t>OO</w:t>
    </w:r>
    <w:r w:rsidR="00C64952">
      <w:rPr>
        <w:rFonts w:ascii="Calibri" w:hAnsi="Calibri"/>
        <w:sz w:val="17"/>
        <w:szCs w:val="17"/>
      </w:rPr>
      <w:t xml:space="preserve"> – </w:t>
    </w:r>
    <w:r w:rsidR="00D25DFE">
      <w:rPr>
        <w:rFonts w:ascii="Calibri" w:hAnsi="Calibri"/>
        <w:sz w:val="17"/>
        <w:szCs w:val="17"/>
      </w:rPr>
      <w:t>Training Attendance Record</w:t>
    </w:r>
    <w:r w:rsidR="00C64952">
      <w:rPr>
        <w:rFonts w:ascii="Calibri" w:hAnsi="Calibri"/>
        <w:sz w:val="17"/>
        <w:szCs w:val="17"/>
      </w:rPr>
      <w:t xml:space="preserve"> Draft</w:t>
    </w:r>
    <w:r w:rsidR="006B1590" w:rsidRPr="00DD16D2">
      <w:rPr>
        <w:rFonts w:ascii="Calibri" w:hAnsi="Calibri"/>
        <w:sz w:val="17"/>
        <w:szCs w:val="17"/>
      </w:rPr>
      <w:tab/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PAGE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1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 xml:space="preserve"> of </w:t>
    </w:r>
    <w:r w:rsidR="006B1590" w:rsidRPr="00DD16D2">
      <w:rPr>
        <w:rFonts w:ascii="Calibri" w:hAnsi="Calibri"/>
        <w:sz w:val="17"/>
        <w:szCs w:val="17"/>
      </w:rPr>
      <w:fldChar w:fldCharType="begin"/>
    </w:r>
    <w:r w:rsidR="006B1590" w:rsidRPr="00DD16D2">
      <w:rPr>
        <w:rFonts w:ascii="Calibri" w:hAnsi="Calibri"/>
        <w:sz w:val="17"/>
        <w:szCs w:val="17"/>
      </w:rPr>
      <w:instrText xml:space="preserve"> NUMPAGES  \* Arabic  \* MERGEFORMAT </w:instrText>
    </w:r>
    <w:r w:rsidR="006B1590" w:rsidRPr="00DD16D2">
      <w:rPr>
        <w:rFonts w:ascii="Calibri" w:hAnsi="Calibri"/>
        <w:sz w:val="17"/>
        <w:szCs w:val="17"/>
      </w:rPr>
      <w:fldChar w:fldCharType="separate"/>
    </w:r>
    <w:r w:rsidR="00123281" w:rsidRPr="00DD16D2">
      <w:rPr>
        <w:rFonts w:ascii="Calibri" w:hAnsi="Calibri"/>
        <w:noProof/>
        <w:sz w:val="17"/>
        <w:szCs w:val="17"/>
      </w:rPr>
      <w:t>2</w:t>
    </w:r>
    <w:r w:rsidR="006B1590" w:rsidRPr="00DD16D2">
      <w:rPr>
        <w:rFonts w:ascii="Calibri" w:hAnsi="Calibri"/>
        <w:sz w:val="17"/>
        <w:szCs w:val="17"/>
      </w:rPr>
      <w:fldChar w:fldCharType="end"/>
    </w:r>
    <w:r w:rsidR="006B1590" w:rsidRPr="00DD16D2">
      <w:rPr>
        <w:rFonts w:ascii="Calibri" w:hAnsi="Calibri"/>
        <w:sz w:val="17"/>
        <w:szCs w:val="17"/>
      </w:rPr>
      <w:tab/>
      <w:t>Effective date DD.MM.YY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8D10" w14:textId="77777777" w:rsidR="00425074" w:rsidRDefault="00425074" w:rsidP="00221782">
      <w:r>
        <w:separator/>
      </w:r>
    </w:p>
  </w:footnote>
  <w:footnote w:type="continuationSeparator" w:id="0">
    <w:p w14:paraId="001C8A44" w14:textId="77777777" w:rsidR="00425074" w:rsidRDefault="00425074" w:rsidP="0022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5954"/>
      <w:gridCol w:w="3118"/>
    </w:tblGrid>
    <w:tr w:rsidR="006A3E06" w:rsidRPr="002B4A1B" w14:paraId="7BABCD56" w14:textId="77777777" w:rsidTr="002B4A1B">
      <w:trPr>
        <w:trHeight w:val="987"/>
      </w:trPr>
      <w:tc>
        <w:tcPr>
          <w:tcW w:w="5954" w:type="dxa"/>
          <w:shd w:val="clear" w:color="auto" w:fill="auto"/>
        </w:tcPr>
        <w:p w14:paraId="7CB35633" w14:textId="7CA96B61" w:rsidR="006A3E06" w:rsidRPr="002B4A1B" w:rsidRDefault="00F424F0" w:rsidP="006A3E06">
          <w:r>
            <w:rPr>
              <w:noProof/>
            </w:rPr>
            <w:drawing>
              <wp:inline distT="0" distB="0" distL="0" distR="0" wp14:anchorId="12805A97" wp14:editId="3C0A92AB">
                <wp:extent cx="2543175" cy="733425"/>
                <wp:effectExtent l="0" t="0" r="0" b="0"/>
                <wp:docPr id="250" name="Graphic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phic 20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bottom w:val="single" w:sz="12" w:space="0" w:color="E20000"/>
          </w:tcBorders>
          <w:shd w:val="clear" w:color="auto" w:fill="auto"/>
          <w:vAlign w:val="bottom"/>
        </w:tcPr>
        <w:p w14:paraId="06FEE535" w14:textId="6F36EB51" w:rsidR="006A3E06" w:rsidRPr="00DD16D2" w:rsidRDefault="00291410" w:rsidP="00652025">
          <w:pPr>
            <w:pStyle w:val="PolicyNumberHeading"/>
          </w:pPr>
          <w:r>
            <w:t>Hazard Report Form</w:t>
          </w:r>
        </w:p>
      </w:tc>
    </w:tr>
  </w:tbl>
  <w:p w14:paraId="08F14718" w14:textId="77777777" w:rsidR="00974911" w:rsidRPr="006A3E06" w:rsidRDefault="00974911" w:rsidP="006A3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F4B9" w14:textId="76B45117" w:rsidR="000F3A15" w:rsidRDefault="000F3A15" w:rsidP="000F3A15">
    <w:pPr>
      <w:spacing w:after="0" w:line="240" w:lineRule="auto"/>
    </w:pPr>
    <w:r>
      <w:rPr>
        <w:noProof/>
      </w:rPr>
      <w:drawing>
        <wp:inline distT="0" distB="0" distL="0" distR="0" wp14:anchorId="7E97E4F3" wp14:editId="24373963">
          <wp:extent cx="1255073" cy="361950"/>
          <wp:effectExtent l="0" t="0" r="2540" b="0"/>
          <wp:docPr id="25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419" cy="36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412"/>
      <w:gridCol w:w="1473"/>
    </w:tblGrid>
    <w:tr w:rsidR="006A3E06" w:rsidRPr="002B4A1B" w14:paraId="22CC751B" w14:textId="77777777" w:rsidTr="00557039">
      <w:trPr>
        <w:trHeight w:val="581"/>
      </w:trPr>
      <w:tc>
        <w:tcPr>
          <w:tcW w:w="8412" w:type="dxa"/>
          <w:tcBorders>
            <w:top w:val="nil"/>
            <w:left w:val="nil"/>
            <w:bottom w:val="nil"/>
            <w:right w:val="single" w:sz="12" w:space="0" w:color="E20000"/>
          </w:tcBorders>
          <w:shd w:val="clear" w:color="auto" w:fill="auto"/>
        </w:tcPr>
        <w:p w14:paraId="7EB4B30F" w14:textId="5B120105" w:rsidR="006A3E06" w:rsidRPr="002B4A1B" w:rsidRDefault="000F3A15" w:rsidP="006A3E06">
          <w:r w:rsidRPr="00035636">
            <w:rPr>
              <w:rFonts w:asciiTheme="minorHAnsi" w:hAnsiTheme="minorHAnsi" w:cstheme="minorHAnsi"/>
              <w:b/>
              <w:sz w:val="20"/>
              <w:szCs w:val="20"/>
            </w:rPr>
            <w:t>SAFE</w:t>
          </w:r>
          <w:r w:rsidRPr="00035636">
            <w:rPr>
              <w:rFonts w:asciiTheme="minorHAnsi" w:hAnsiTheme="minorHAnsi" w:cstheme="minorHAnsi"/>
              <w:sz w:val="20"/>
              <w:szCs w:val="20"/>
            </w:rPr>
            <w:t>MINISTRY</w:t>
          </w:r>
          <w:r w:rsidRPr="00035636">
            <w:rPr>
              <w:rFonts w:asciiTheme="minorHAnsi" w:hAnsiTheme="minorHAnsi" w:cstheme="minorHAnsi"/>
              <w:b/>
              <w:sz w:val="20"/>
              <w:szCs w:val="20"/>
              <w:lang w:eastAsia="en-AU"/>
            </w:rPr>
            <w:t xml:space="preserve"> WHS</w:t>
          </w:r>
        </w:p>
      </w:tc>
      <w:tc>
        <w:tcPr>
          <w:tcW w:w="1473" w:type="dxa"/>
          <w:tcBorders>
            <w:top w:val="nil"/>
            <w:left w:val="single" w:sz="12" w:space="0" w:color="E20000"/>
            <w:bottom w:val="nil"/>
            <w:right w:val="nil"/>
          </w:tcBorders>
          <w:shd w:val="clear" w:color="auto" w:fill="auto"/>
          <w:vAlign w:val="bottom"/>
        </w:tcPr>
        <w:p w14:paraId="75463E2F" w14:textId="77777777" w:rsidR="006A3E06" w:rsidRPr="00DD16D2" w:rsidRDefault="006A3E06" w:rsidP="00652025">
          <w:pPr>
            <w:pStyle w:val="PolicyNameheading"/>
          </w:pPr>
          <w:r w:rsidRPr="00DD16D2">
            <w:t>Tool</w:t>
          </w:r>
        </w:p>
      </w:tc>
    </w:tr>
  </w:tbl>
  <w:p w14:paraId="18B5532B" w14:textId="1D6025C7" w:rsidR="00974911" w:rsidRDefault="00D919F6" w:rsidP="00D919F6">
    <w:pPr>
      <w:pStyle w:val="PolicyNameheading"/>
    </w:pPr>
    <w:r>
      <w:t>Training Attendance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6A2"/>
    <w:multiLevelType w:val="hybridMultilevel"/>
    <w:tmpl w:val="6A3A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370"/>
    <w:multiLevelType w:val="hybridMultilevel"/>
    <w:tmpl w:val="BC220A7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3450C7"/>
    <w:multiLevelType w:val="hybridMultilevel"/>
    <w:tmpl w:val="5AE46826"/>
    <w:lvl w:ilvl="0" w:tplc="C4FC876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381"/>
    <w:multiLevelType w:val="multilevel"/>
    <w:tmpl w:val="56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F75C0"/>
    <w:multiLevelType w:val="hybridMultilevel"/>
    <w:tmpl w:val="877409C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447BB"/>
    <w:multiLevelType w:val="hybridMultilevel"/>
    <w:tmpl w:val="1B8642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82F48"/>
    <w:multiLevelType w:val="hybridMultilevel"/>
    <w:tmpl w:val="4DBC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5B66"/>
    <w:multiLevelType w:val="hybridMultilevel"/>
    <w:tmpl w:val="50C03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670E3C"/>
    <w:multiLevelType w:val="hybridMultilevel"/>
    <w:tmpl w:val="67021D2A"/>
    <w:lvl w:ilvl="0" w:tplc="157C74F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14033"/>
    <w:multiLevelType w:val="hybridMultilevel"/>
    <w:tmpl w:val="89C25D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51960"/>
    <w:multiLevelType w:val="hybridMultilevel"/>
    <w:tmpl w:val="874CEF24"/>
    <w:lvl w:ilvl="0" w:tplc="A1724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CE0507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5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8F4E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B91054"/>
    <w:multiLevelType w:val="hybridMultilevel"/>
    <w:tmpl w:val="54B625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E3C5D"/>
    <w:multiLevelType w:val="hybridMultilevel"/>
    <w:tmpl w:val="E00C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146D5"/>
    <w:multiLevelType w:val="multilevel"/>
    <w:tmpl w:val="134A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563F0270"/>
    <w:multiLevelType w:val="hybridMultilevel"/>
    <w:tmpl w:val="4CF266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61F2C"/>
    <w:multiLevelType w:val="hybridMultilevel"/>
    <w:tmpl w:val="25B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01170"/>
    <w:multiLevelType w:val="hybridMultilevel"/>
    <w:tmpl w:val="9D625610"/>
    <w:lvl w:ilvl="0" w:tplc="F052223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A14E4"/>
    <w:multiLevelType w:val="hybridMultilevel"/>
    <w:tmpl w:val="64EAE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32A1B"/>
    <w:multiLevelType w:val="hybridMultilevel"/>
    <w:tmpl w:val="2F8687FA"/>
    <w:lvl w:ilvl="0" w:tplc="B0AC6DC0">
      <w:start w:val="1"/>
      <w:numFmt w:val="lowerRoman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94159B"/>
    <w:multiLevelType w:val="multilevel"/>
    <w:tmpl w:val="25885E08"/>
    <w:lvl w:ilvl="0">
      <w:start w:val="1"/>
      <w:numFmt w:val="decimal"/>
      <w:pStyle w:val="1stLevelSubheading2-numbered"/>
      <w:lvlText w:val="%1."/>
      <w:lvlJc w:val="right"/>
      <w:pPr>
        <w:ind w:left="397" w:hanging="227"/>
      </w:pPr>
      <w:rPr>
        <w:rFonts w:hint="default"/>
      </w:rPr>
    </w:lvl>
    <w:lvl w:ilvl="1">
      <w:start w:val="1"/>
      <w:numFmt w:val="decimal"/>
      <w:pStyle w:val="2ndlevelnumbering"/>
      <w:lvlText w:val="%1.%2."/>
      <w:lvlJc w:val="right"/>
      <w:pPr>
        <w:ind w:left="851" w:hanging="114"/>
      </w:pPr>
      <w:rPr>
        <w:rFonts w:hint="default"/>
      </w:rPr>
    </w:lvl>
    <w:lvl w:ilvl="2">
      <w:start w:val="1"/>
      <w:numFmt w:val="decimal"/>
      <w:pStyle w:val="3rdLevellist"/>
      <w:lvlText w:val="%1.%2.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FD4182"/>
    <w:multiLevelType w:val="hybridMultilevel"/>
    <w:tmpl w:val="60482A7E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08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20"/>
  </w:num>
  <w:num w:numId="7">
    <w:abstractNumId w:val="15"/>
  </w:num>
  <w:num w:numId="8">
    <w:abstractNumId w:val="3"/>
  </w:num>
  <w:num w:numId="9">
    <w:abstractNumId w:val="5"/>
  </w:num>
  <w:num w:numId="10">
    <w:abstractNumId w:val="22"/>
  </w:num>
  <w:num w:numId="11">
    <w:abstractNumId w:val="9"/>
  </w:num>
  <w:num w:numId="12">
    <w:abstractNumId w:val="1"/>
  </w:num>
  <w:num w:numId="13">
    <w:abstractNumId w:val="16"/>
  </w:num>
  <w:num w:numId="14">
    <w:abstractNumId w:val="19"/>
  </w:num>
  <w:num w:numId="15">
    <w:abstractNumId w:val="10"/>
  </w:num>
  <w:num w:numId="16">
    <w:abstractNumId w:val="18"/>
  </w:num>
  <w:num w:numId="17">
    <w:abstractNumId w:val="11"/>
  </w:num>
  <w:num w:numId="18">
    <w:abstractNumId w:val="23"/>
  </w:num>
  <w:num w:numId="19">
    <w:abstractNumId w:val="12"/>
  </w:num>
  <w:num w:numId="20">
    <w:abstractNumId w:val="21"/>
  </w:num>
  <w:num w:numId="21">
    <w:abstractNumId w:val="21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74"/>
    <w:rsid w:val="00022EA3"/>
    <w:rsid w:val="00025615"/>
    <w:rsid w:val="00032653"/>
    <w:rsid w:val="000376D0"/>
    <w:rsid w:val="00040D4B"/>
    <w:rsid w:val="000558A2"/>
    <w:rsid w:val="00070CF3"/>
    <w:rsid w:val="000843D5"/>
    <w:rsid w:val="00092051"/>
    <w:rsid w:val="000C55F7"/>
    <w:rsid w:val="000E4D84"/>
    <w:rsid w:val="000F2181"/>
    <w:rsid w:val="000F2597"/>
    <w:rsid w:val="000F3A15"/>
    <w:rsid w:val="001031E7"/>
    <w:rsid w:val="00114D09"/>
    <w:rsid w:val="001212D5"/>
    <w:rsid w:val="00123281"/>
    <w:rsid w:val="00123930"/>
    <w:rsid w:val="00143466"/>
    <w:rsid w:val="00144366"/>
    <w:rsid w:val="00157F62"/>
    <w:rsid w:val="00163BBB"/>
    <w:rsid w:val="00170BA3"/>
    <w:rsid w:val="00184A67"/>
    <w:rsid w:val="001A4E93"/>
    <w:rsid w:val="001B56A8"/>
    <w:rsid w:val="001B6573"/>
    <w:rsid w:val="001B65A3"/>
    <w:rsid w:val="001C6189"/>
    <w:rsid w:val="001E5A7F"/>
    <w:rsid w:val="001E5E3D"/>
    <w:rsid w:val="001F4333"/>
    <w:rsid w:val="001F60CE"/>
    <w:rsid w:val="00221782"/>
    <w:rsid w:val="002522C3"/>
    <w:rsid w:val="002555E3"/>
    <w:rsid w:val="002621ED"/>
    <w:rsid w:val="002763C5"/>
    <w:rsid w:val="00291410"/>
    <w:rsid w:val="002970B4"/>
    <w:rsid w:val="002B008E"/>
    <w:rsid w:val="002B4A1B"/>
    <w:rsid w:val="002E4248"/>
    <w:rsid w:val="002F578F"/>
    <w:rsid w:val="00307F3E"/>
    <w:rsid w:val="0034495F"/>
    <w:rsid w:val="00366138"/>
    <w:rsid w:val="003825EB"/>
    <w:rsid w:val="003970D0"/>
    <w:rsid w:val="003C613E"/>
    <w:rsid w:val="003E112A"/>
    <w:rsid w:val="003E278B"/>
    <w:rsid w:val="003E2AF5"/>
    <w:rsid w:val="003F4FE7"/>
    <w:rsid w:val="00404CCE"/>
    <w:rsid w:val="00411FFD"/>
    <w:rsid w:val="0041693E"/>
    <w:rsid w:val="00425074"/>
    <w:rsid w:val="00426D3F"/>
    <w:rsid w:val="00467460"/>
    <w:rsid w:val="00474F73"/>
    <w:rsid w:val="00485348"/>
    <w:rsid w:val="0048629A"/>
    <w:rsid w:val="004A28FC"/>
    <w:rsid w:val="004A5A42"/>
    <w:rsid w:val="004B25F7"/>
    <w:rsid w:val="004B5056"/>
    <w:rsid w:val="004D2190"/>
    <w:rsid w:val="004D4A2F"/>
    <w:rsid w:val="00512A6C"/>
    <w:rsid w:val="005145F1"/>
    <w:rsid w:val="0053585A"/>
    <w:rsid w:val="00546F00"/>
    <w:rsid w:val="00557039"/>
    <w:rsid w:val="00561901"/>
    <w:rsid w:val="005A4F74"/>
    <w:rsid w:val="005A62EC"/>
    <w:rsid w:val="005B3E28"/>
    <w:rsid w:val="005C3877"/>
    <w:rsid w:val="005F6602"/>
    <w:rsid w:val="00631EFA"/>
    <w:rsid w:val="006334FC"/>
    <w:rsid w:val="00652025"/>
    <w:rsid w:val="006772DB"/>
    <w:rsid w:val="006968AD"/>
    <w:rsid w:val="006A3E06"/>
    <w:rsid w:val="006B1590"/>
    <w:rsid w:val="006C7216"/>
    <w:rsid w:val="006D23C0"/>
    <w:rsid w:val="0070069C"/>
    <w:rsid w:val="00701E7D"/>
    <w:rsid w:val="00703E14"/>
    <w:rsid w:val="007130DD"/>
    <w:rsid w:val="00756F23"/>
    <w:rsid w:val="00762514"/>
    <w:rsid w:val="007852FD"/>
    <w:rsid w:val="007A6D95"/>
    <w:rsid w:val="007C34CA"/>
    <w:rsid w:val="007C6AAF"/>
    <w:rsid w:val="007D4205"/>
    <w:rsid w:val="007E6DE4"/>
    <w:rsid w:val="00801679"/>
    <w:rsid w:val="00801D21"/>
    <w:rsid w:val="00805F62"/>
    <w:rsid w:val="00813389"/>
    <w:rsid w:val="0081720B"/>
    <w:rsid w:val="0082138A"/>
    <w:rsid w:val="0082667F"/>
    <w:rsid w:val="00853AEF"/>
    <w:rsid w:val="00873885"/>
    <w:rsid w:val="008846CE"/>
    <w:rsid w:val="008942DA"/>
    <w:rsid w:val="00896211"/>
    <w:rsid w:val="008C1BAD"/>
    <w:rsid w:val="008C7CF3"/>
    <w:rsid w:val="008D41A9"/>
    <w:rsid w:val="009113B8"/>
    <w:rsid w:val="00914AF7"/>
    <w:rsid w:val="009252CE"/>
    <w:rsid w:val="00925E49"/>
    <w:rsid w:val="00934753"/>
    <w:rsid w:val="00936EED"/>
    <w:rsid w:val="00940AC5"/>
    <w:rsid w:val="0094229C"/>
    <w:rsid w:val="00946300"/>
    <w:rsid w:val="00950733"/>
    <w:rsid w:val="00951C04"/>
    <w:rsid w:val="009600BE"/>
    <w:rsid w:val="00974911"/>
    <w:rsid w:val="00995833"/>
    <w:rsid w:val="009B20F5"/>
    <w:rsid w:val="009B2616"/>
    <w:rsid w:val="009C10E9"/>
    <w:rsid w:val="009E30E9"/>
    <w:rsid w:val="009E37E3"/>
    <w:rsid w:val="009E3F7A"/>
    <w:rsid w:val="00A07F07"/>
    <w:rsid w:val="00A31474"/>
    <w:rsid w:val="00A42604"/>
    <w:rsid w:val="00A52C46"/>
    <w:rsid w:val="00A57A9A"/>
    <w:rsid w:val="00A65B02"/>
    <w:rsid w:val="00A822F6"/>
    <w:rsid w:val="00A82B4F"/>
    <w:rsid w:val="00A83AAA"/>
    <w:rsid w:val="00A84237"/>
    <w:rsid w:val="00A942D2"/>
    <w:rsid w:val="00AB4014"/>
    <w:rsid w:val="00AC23F6"/>
    <w:rsid w:val="00AF219F"/>
    <w:rsid w:val="00AF5C5F"/>
    <w:rsid w:val="00AF5E44"/>
    <w:rsid w:val="00AF6C88"/>
    <w:rsid w:val="00B11C66"/>
    <w:rsid w:val="00B241CE"/>
    <w:rsid w:val="00B250E0"/>
    <w:rsid w:val="00B25EAC"/>
    <w:rsid w:val="00B2624A"/>
    <w:rsid w:val="00B273CB"/>
    <w:rsid w:val="00B33D67"/>
    <w:rsid w:val="00B34B0C"/>
    <w:rsid w:val="00B37091"/>
    <w:rsid w:val="00B421C3"/>
    <w:rsid w:val="00B62F81"/>
    <w:rsid w:val="00B70F56"/>
    <w:rsid w:val="00B84615"/>
    <w:rsid w:val="00BA1A60"/>
    <w:rsid w:val="00BA4679"/>
    <w:rsid w:val="00BC5849"/>
    <w:rsid w:val="00BD1DF1"/>
    <w:rsid w:val="00BD3CD1"/>
    <w:rsid w:val="00BF6E93"/>
    <w:rsid w:val="00C206BF"/>
    <w:rsid w:val="00C23729"/>
    <w:rsid w:val="00C2449F"/>
    <w:rsid w:val="00C25766"/>
    <w:rsid w:val="00C34734"/>
    <w:rsid w:val="00C45788"/>
    <w:rsid w:val="00C64952"/>
    <w:rsid w:val="00C76D62"/>
    <w:rsid w:val="00C77538"/>
    <w:rsid w:val="00C82367"/>
    <w:rsid w:val="00C872E5"/>
    <w:rsid w:val="00C963BE"/>
    <w:rsid w:val="00CA55C6"/>
    <w:rsid w:val="00CC247C"/>
    <w:rsid w:val="00CC2658"/>
    <w:rsid w:val="00CC5980"/>
    <w:rsid w:val="00CD70B3"/>
    <w:rsid w:val="00CE4F0B"/>
    <w:rsid w:val="00D22FF4"/>
    <w:rsid w:val="00D23892"/>
    <w:rsid w:val="00D245E9"/>
    <w:rsid w:val="00D25DFE"/>
    <w:rsid w:val="00D61E52"/>
    <w:rsid w:val="00D81304"/>
    <w:rsid w:val="00D85A59"/>
    <w:rsid w:val="00D919F6"/>
    <w:rsid w:val="00D91F06"/>
    <w:rsid w:val="00DD16D2"/>
    <w:rsid w:val="00DD1A69"/>
    <w:rsid w:val="00DE2720"/>
    <w:rsid w:val="00DE7E93"/>
    <w:rsid w:val="00DF1677"/>
    <w:rsid w:val="00DF653A"/>
    <w:rsid w:val="00E216E2"/>
    <w:rsid w:val="00E337FB"/>
    <w:rsid w:val="00E35F14"/>
    <w:rsid w:val="00E645A4"/>
    <w:rsid w:val="00E65913"/>
    <w:rsid w:val="00E83BC7"/>
    <w:rsid w:val="00EA21FC"/>
    <w:rsid w:val="00EA47AA"/>
    <w:rsid w:val="00EB2A3E"/>
    <w:rsid w:val="00EB38BD"/>
    <w:rsid w:val="00EB4185"/>
    <w:rsid w:val="00EE0719"/>
    <w:rsid w:val="00EE3291"/>
    <w:rsid w:val="00EF50D0"/>
    <w:rsid w:val="00EF7846"/>
    <w:rsid w:val="00F041A4"/>
    <w:rsid w:val="00F20F19"/>
    <w:rsid w:val="00F21FAB"/>
    <w:rsid w:val="00F36C8A"/>
    <w:rsid w:val="00F40BF8"/>
    <w:rsid w:val="00F40D0F"/>
    <w:rsid w:val="00F424F0"/>
    <w:rsid w:val="00F46FFB"/>
    <w:rsid w:val="00F50BA4"/>
    <w:rsid w:val="00F52A5B"/>
    <w:rsid w:val="00F63F65"/>
    <w:rsid w:val="00F735EF"/>
    <w:rsid w:val="00F83AAD"/>
    <w:rsid w:val="00FA1C4D"/>
    <w:rsid w:val="00FC2479"/>
    <w:rsid w:val="00FD180C"/>
    <w:rsid w:val="00FD19A6"/>
    <w:rsid w:val="00FD5C9D"/>
    <w:rsid w:val="00FD68F3"/>
    <w:rsid w:val="00FE29A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07FE67"/>
  <w15:docId w15:val="{A7753814-CB0C-4CD4-A2B3-48EAA64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91"/>
    <w:pPr>
      <w:spacing w:after="160" w:line="259" w:lineRule="auto"/>
    </w:pPr>
    <w:rPr>
      <w:sz w:val="21"/>
      <w:szCs w:val="21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1410"/>
    <w:pPr>
      <w:keepNext/>
      <w:spacing w:after="0" w:line="240" w:lineRule="auto"/>
      <w:outlineLvl w:val="1"/>
    </w:pPr>
    <w:rPr>
      <w:rFonts w:eastAsia="Times New Roman" w:cs="Arial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291410"/>
    <w:pPr>
      <w:keepNext/>
      <w:spacing w:after="0" w:line="240" w:lineRule="auto"/>
      <w:ind w:left="113" w:right="113"/>
      <w:jc w:val="center"/>
      <w:outlineLvl w:val="2"/>
    </w:pPr>
    <w:rPr>
      <w:rFonts w:eastAsia="Times New Roman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291410"/>
    <w:pPr>
      <w:keepNext/>
      <w:spacing w:after="0" w:line="240" w:lineRule="auto"/>
      <w:jc w:val="center"/>
      <w:outlineLvl w:val="3"/>
    </w:pPr>
    <w:rPr>
      <w:rFonts w:eastAsia="Times New Roman" w:cs="Arial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qFormat/>
    <w:rsid w:val="00291410"/>
    <w:pPr>
      <w:keepNext/>
      <w:spacing w:after="0" w:line="240" w:lineRule="auto"/>
      <w:jc w:val="center"/>
      <w:outlineLvl w:val="4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3291"/>
    <w:rPr>
      <w:szCs w:val="21"/>
    </w:rPr>
  </w:style>
  <w:style w:type="paragraph" w:styleId="Footer">
    <w:name w:val="footer"/>
    <w:basedOn w:val="Normal"/>
    <w:link w:val="FooterChar"/>
    <w:uiPriority w:val="99"/>
    <w:rsid w:val="00EE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3291"/>
    <w:rPr>
      <w:szCs w:val="21"/>
    </w:rPr>
  </w:style>
  <w:style w:type="paragraph" w:styleId="ListParagraph">
    <w:name w:val="List Paragraph"/>
    <w:basedOn w:val="Normal"/>
    <w:uiPriority w:val="34"/>
    <w:semiHidden/>
    <w:qFormat/>
    <w:rsid w:val="00163BBB"/>
    <w:pPr>
      <w:ind w:left="720"/>
      <w:contextualSpacing/>
    </w:pPr>
  </w:style>
  <w:style w:type="table" w:styleId="TableGrid">
    <w:name w:val="Table Grid"/>
    <w:basedOn w:val="TableNormal"/>
    <w:uiPriority w:val="59"/>
    <w:rsid w:val="008D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8AD"/>
    <w:rPr>
      <w:color w:val="0000FF"/>
      <w:u w:val="single"/>
    </w:rPr>
  </w:style>
  <w:style w:type="paragraph" w:customStyle="1" w:styleId="2ndlevelnumbering">
    <w:name w:val="2nd level numbering"/>
    <w:basedOn w:val="Normal"/>
    <w:link w:val="2ndlevelnumberingChar"/>
    <w:qFormat/>
    <w:rsid w:val="00EE3291"/>
    <w:pPr>
      <w:numPr>
        <w:ilvl w:val="1"/>
        <w:numId w:val="20"/>
      </w:numPr>
      <w:spacing w:before="180" w:after="20" w:line="240" w:lineRule="auto"/>
    </w:pPr>
    <w:rPr>
      <w:rFonts w:ascii="Myriad Pro" w:hAnsi="Myriad Pro" w:cs="Arial"/>
      <w:b/>
      <w:color w:val="7F7F7F"/>
      <w:sz w:val="20"/>
      <w:szCs w:val="20"/>
    </w:rPr>
  </w:style>
  <w:style w:type="character" w:customStyle="1" w:styleId="2ndlevelnumberingChar">
    <w:name w:val="2nd level numbering Char"/>
    <w:link w:val="2ndlevelnumbering"/>
    <w:rsid w:val="00EE3291"/>
    <w:rPr>
      <w:rFonts w:ascii="Myriad Pro" w:hAnsi="Myriad Pro" w:cs="Arial"/>
      <w:b/>
      <w:color w:val="7F7F7F"/>
      <w:sz w:val="20"/>
      <w:szCs w:val="20"/>
    </w:rPr>
  </w:style>
  <w:style w:type="paragraph" w:customStyle="1" w:styleId="3rdLevellist">
    <w:name w:val="3rd Level list"/>
    <w:basedOn w:val="2ndlevelnumbering"/>
    <w:link w:val="3rdLevellistChar"/>
    <w:qFormat/>
    <w:rsid w:val="00652025"/>
    <w:pPr>
      <w:numPr>
        <w:ilvl w:val="2"/>
      </w:numPr>
    </w:pPr>
    <w:rPr>
      <w:rFonts w:ascii="Calibri" w:hAnsi="Calibri"/>
      <w:b w:val="0"/>
      <w:color w:val="auto"/>
    </w:rPr>
  </w:style>
  <w:style w:type="character" w:customStyle="1" w:styleId="3rdLevellistChar">
    <w:name w:val="3rd Level list Char"/>
    <w:link w:val="3rdLevellist"/>
    <w:rsid w:val="00652025"/>
    <w:rPr>
      <w:rFonts w:ascii="Calibri" w:hAnsi="Calibri" w:cs="Arial"/>
      <w:lang w:eastAsia="en-US"/>
    </w:rPr>
  </w:style>
  <w:style w:type="paragraph" w:customStyle="1" w:styleId="Body1">
    <w:name w:val="Body 1"/>
    <w:basedOn w:val="Normal"/>
    <w:link w:val="Body1Char"/>
    <w:qFormat/>
    <w:rsid w:val="00652025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character" w:customStyle="1" w:styleId="Body1Char">
    <w:name w:val="Body 1 Char"/>
    <w:link w:val="Body1"/>
    <w:rsid w:val="00652025"/>
    <w:rPr>
      <w:rFonts w:ascii="Calibri" w:hAnsi="Calibri" w:cs="Arial"/>
      <w:lang w:eastAsia="en-US"/>
    </w:rPr>
  </w:style>
  <w:style w:type="paragraph" w:customStyle="1" w:styleId="Body2">
    <w:name w:val="Body 2"/>
    <w:basedOn w:val="Body1"/>
    <w:link w:val="Body2Char"/>
    <w:qFormat/>
    <w:rsid w:val="00EF50D0"/>
    <w:pPr>
      <w:ind w:left="397"/>
    </w:pPr>
  </w:style>
  <w:style w:type="character" w:customStyle="1" w:styleId="Body2Char">
    <w:name w:val="Body 2 Char"/>
    <w:link w:val="Body2"/>
    <w:rsid w:val="00EF50D0"/>
    <w:rPr>
      <w:rFonts w:ascii="Calibri" w:hAnsi="Calibri" w:cs="Arial"/>
      <w:lang w:eastAsia="en-US"/>
    </w:rPr>
  </w:style>
  <w:style w:type="paragraph" w:customStyle="1" w:styleId="Body3subnumberlist2">
    <w:name w:val="Body 3 (sub number list 2)"/>
    <w:basedOn w:val="Body2"/>
    <w:link w:val="Body3subnumberlist2Char"/>
    <w:qFormat/>
    <w:rsid w:val="001B56A8"/>
    <w:pPr>
      <w:ind w:left="851"/>
    </w:pPr>
  </w:style>
  <w:style w:type="character" w:customStyle="1" w:styleId="Body3subnumberlist2Char">
    <w:name w:val="Body 3 (sub number list 2) Char"/>
    <w:link w:val="Body3subnumberlist2"/>
    <w:rsid w:val="001B56A8"/>
    <w:rPr>
      <w:rFonts w:ascii="Calibri" w:hAnsi="Calibri" w:cs="Arial"/>
      <w:lang w:eastAsia="en-US"/>
    </w:rPr>
  </w:style>
  <w:style w:type="paragraph" w:customStyle="1" w:styleId="Body4">
    <w:name w:val="Body 4"/>
    <w:basedOn w:val="Body3subnumberlist2"/>
    <w:link w:val="Body4Char"/>
    <w:qFormat/>
    <w:rsid w:val="001B56A8"/>
    <w:pPr>
      <w:ind w:left="1418"/>
    </w:pPr>
  </w:style>
  <w:style w:type="character" w:customStyle="1" w:styleId="Body4Char">
    <w:name w:val="Body 4 Char"/>
    <w:link w:val="Body4"/>
    <w:rsid w:val="001B56A8"/>
    <w:rPr>
      <w:rFonts w:ascii="Calibri" w:hAnsi="Calibri" w:cs="Arial"/>
      <w:lang w:eastAsia="en-US"/>
    </w:rPr>
  </w:style>
  <w:style w:type="paragraph" w:customStyle="1" w:styleId="Heading">
    <w:name w:val="Heading"/>
    <w:basedOn w:val="Body1"/>
    <w:link w:val="HeadingChar"/>
    <w:qFormat/>
    <w:rsid w:val="00652025"/>
    <w:pPr>
      <w:keepNext/>
      <w:spacing w:before="240" w:after="40"/>
    </w:pPr>
    <w:rPr>
      <w:b/>
      <w:color w:val="E20000"/>
      <w:sz w:val="28"/>
    </w:rPr>
  </w:style>
  <w:style w:type="character" w:customStyle="1" w:styleId="HeadingChar">
    <w:name w:val="Heading Char"/>
    <w:link w:val="Heading"/>
    <w:rsid w:val="00652025"/>
    <w:rPr>
      <w:rFonts w:ascii="Calibri" w:hAnsi="Calibri" w:cs="Arial"/>
      <w:b/>
      <w:color w:val="E20000"/>
      <w:sz w:val="28"/>
      <w:lang w:eastAsia="en-US"/>
    </w:rPr>
  </w:style>
  <w:style w:type="paragraph" w:customStyle="1" w:styleId="PolicyNameheading">
    <w:name w:val="Policy Name heading"/>
    <w:basedOn w:val="Normal"/>
    <w:link w:val="PolicyNameheadingChar"/>
    <w:qFormat/>
    <w:rsid w:val="00652025"/>
    <w:pPr>
      <w:spacing w:after="0" w:line="240" w:lineRule="auto"/>
    </w:pPr>
    <w:rPr>
      <w:rFonts w:ascii="Calibri" w:hAnsi="Calibri"/>
      <w:color w:val="000000"/>
      <w:sz w:val="48"/>
      <w:szCs w:val="48"/>
    </w:rPr>
  </w:style>
  <w:style w:type="character" w:customStyle="1" w:styleId="PolicyNameheadingChar">
    <w:name w:val="Policy Name heading Char"/>
    <w:link w:val="PolicyNameheading"/>
    <w:rsid w:val="00652025"/>
    <w:rPr>
      <w:rFonts w:ascii="Calibri" w:hAnsi="Calibri"/>
      <w:color w:val="000000"/>
      <w:sz w:val="48"/>
      <w:szCs w:val="48"/>
      <w:lang w:eastAsia="en-US"/>
    </w:rPr>
  </w:style>
  <w:style w:type="paragraph" w:customStyle="1" w:styleId="PolicyNumberHeading">
    <w:name w:val="Policy Number Heading"/>
    <w:basedOn w:val="Normal"/>
    <w:link w:val="PolicyNumberHeadingChar"/>
    <w:qFormat/>
    <w:rsid w:val="00652025"/>
    <w:pPr>
      <w:spacing w:after="0" w:line="240" w:lineRule="auto"/>
    </w:pPr>
    <w:rPr>
      <w:rFonts w:ascii="Calibri" w:hAnsi="Calibri"/>
      <w:color w:val="7F7F7F"/>
      <w:sz w:val="28"/>
      <w:szCs w:val="24"/>
    </w:rPr>
  </w:style>
  <w:style w:type="character" w:customStyle="1" w:styleId="PolicyNumberHeadingChar">
    <w:name w:val="Policy Number Heading Char"/>
    <w:link w:val="PolicyNumberHeading"/>
    <w:rsid w:val="00652025"/>
    <w:rPr>
      <w:rFonts w:ascii="Calibri" w:hAnsi="Calibri"/>
      <w:color w:val="7F7F7F"/>
      <w:sz w:val="28"/>
      <w:szCs w:val="24"/>
      <w:lang w:eastAsia="en-US"/>
    </w:rPr>
  </w:style>
  <w:style w:type="paragraph" w:customStyle="1" w:styleId="Subheading1">
    <w:name w:val="Subheading 1"/>
    <w:basedOn w:val="Body1"/>
    <w:link w:val="Subheading1Char"/>
    <w:qFormat/>
    <w:rsid w:val="00EE3291"/>
    <w:rPr>
      <w:b/>
    </w:rPr>
  </w:style>
  <w:style w:type="character" w:customStyle="1" w:styleId="Subheading1Char">
    <w:name w:val="Subheading 1 Char"/>
    <w:link w:val="Subheading1"/>
    <w:rsid w:val="00EE3291"/>
    <w:rPr>
      <w:rFonts w:ascii="Myriad Pro" w:hAnsi="Myriad Pro" w:cs="Arial"/>
      <w:b/>
      <w:sz w:val="20"/>
      <w:szCs w:val="20"/>
    </w:rPr>
  </w:style>
  <w:style w:type="paragraph" w:customStyle="1" w:styleId="1stLevelSubheading2-numbered">
    <w:name w:val="1st Level Subheading 2 - numbered"/>
    <w:basedOn w:val="Subheading1"/>
    <w:link w:val="1stLevelSubheading2-numberedChar"/>
    <w:qFormat/>
    <w:rsid w:val="001B56A8"/>
    <w:pPr>
      <w:numPr>
        <w:numId w:val="20"/>
      </w:numPr>
      <w:spacing w:before="180" w:after="20"/>
    </w:pPr>
    <w:rPr>
      <w:color w:val="7F7F7F"/>
    </w:rPr>
  </w:style>
  <w:style w:type="character" w:customStyle="1" w:styleId="1stLevelSubheading2-numberedChar">
    <w:name w:val="1st Level Subheading 2 - numbered Char"/>
    <w:link w:val="1stLevelSubheading2-numbered"/>
    <w:rsid w:val="001B56A8"/>
    <w:rPr>
      <w:rFonts w:ascii="Myriad Pro" w:hAnsi="Myriad Pro" w:cs="Arial"/>
      <w:b/>
      <w:color w:val="7F7F7F"/>
      <w:sz w:val="20"/>
      <w:szCs w:val="20"/>
    </w:rPr>
  </w:style>
  <w:style w:type="paragraph" w:customStyle="1" w:styleId="Versontext">
    <w:name w:val="Verson text"/>
    <w:basedOn w:val="Body1"/>
    <w:link w:val="VersontextChar"/>
    <w:qFormat/>
    <w:rsid w:val="00EE3291"/>
    <w:pPr>
      <w:spacing w:before="40" w:after="40"/>
    </w:pPr>
    <w:rPr>
      <w:sz w:val="16"/>
    </w:rPr>
  </w:style>
  <w:style w:type="character" w:customStyle="1" w:styleId="VersontextChar">
    <w:name w:val="Verson text Char"/>
    <w:link w:val="Versontext"/>
    <w:rsid w:val="00EE3291"/>
    <w:rPr>
      <w:rFonts w:ascii="Myriad Pro" w:hAnsi="Myriad Pro" w:cs="Arial"/>
      <w:sz w:val="16"/>
      <w:szCs w:val="20"/>
    </w:rPr>
  </w:style>
  <w:style w:type="paragraph" w:customStyle="1" w:styleId="TableHeading">
    <w:name w:val="Table Heading"/>
    <w:basedOn w:val="Body1"/>
    <w:link w:val="TableHeadingChar"/>
    <w:qFormat/>
    <w:rsid w:val="00B25EAC"/>
    <w:pPr>
      <w:spacing w:before="0" w:after="0"/>
      <w:jc w:val="center"/>
    </w:pPr>
    <w:rPr>
      <w:b/>
    </w:rPr>
  </w:style>
  <w:style w:type="paragraph" w:customStyle="1" w:styleId="TableText">
    <w:name w:val="Table Text"/>
    <w:basedOn w:val="Body1"/>
    <w:link w:val="TableTextChar"/>
    <w:qFormat/>
    <w:rsid w:val="00F52A5B"/>
    <w:pPr>
      <w:spacing w:before="0" w:after="0" w:line="280" w:lineRule="atLeast"/>
    </w:pPr>
  </w:style>
  <w:style w:type="character" w:customStyle="1" w:styleId="TableHeadingChar">
    <w:name w:val="Table Heading Char"/>
    <w:link w:val="TableHeading"/>
    <w:rsid w:val="00B25EAC"/>
    <w:rPr>
      <w:rFonts w:ascii="Myriad Pro" w:hAnsi="Myriad Pro" w:cs="Arial"/>
      <w:b/>
      <w:sz w:val="20"/>
      <w:szCs w:val="20"/>
    </w:rPr>
  </w:style>
  <w:style w:type="character" w:customStyle="1" w:styleId="TableTextChar">
    <w:name w:val="Table Text Char"/>
    <w:link w:val="TableText"/>
    <w:rsid w:val="00F52A5B"/>
    <w:rPr>
      <w:rFonts w:ascii="Myriad Pro" w:hAnsi="Myriad Pro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91410"/>
    <w:rPr>
      <w:rFonts w:eastAsia="Times New Roman" w:cs="Arial"/>
      <w:b/>
      <w:bCs/>
      <w:sz w:val="1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91410"/>
    <w:rPr>
      <w:rFonts w:eastAsia="Times New Roman" w:cs="Arial"/>
      <w:b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1410"/>
    <w:rPr>
      <w:rFonts w:eastAsia="Times New Roman" w:cs="Arial"/>
      <w:b/>
      <w:bCs/>
      <w:sz w:val="1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291410"/>
    <w:rPr>
      <w:rFonts w:eastAsia="Times New Roman" w:cs="Arial"/>
      <w:b/>
      <w:bCs/>
      <w:szCs w:val="24"/>
      <w:lang w:eastAsia="en-US"/>
    </w:rPr>
  </w:style>
  <w:style w:type="table" w:customStyle="1" w:styleId="TableGrid31">
    <w:name w:val="Table Grid31"/>
    <w:basedOn w:val="TableNormal"/>
    <w:next w:val="TableGrid"/>
    <w:rsid w:val="00703E14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3E14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ON\STAFF_ALL\Corporate%20Branding\Too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1D006450BC4685F87C40179F7250" ma:contentTypeVersion="396" ma:contentTypeDescription="Create a new document." ma:contentTypeScope="" ma:versionID="fb78f639858bf59a12fc3a3b2cef854c">
  <xsd:schema xmlns:xsd="http://www.w3.org/2001/XMLSchema" xmlns:xs="http://www.w3.org/2001/XMLSchema" xmlns:p="http://schemas.microsoft.com/office/2006/metadata/properties" xmlns:ns2="e37c26e4-2820-4b87-b73c-08c72ed8eeec" xmlns:ns3="dd8fd8de-a0ef-42c9-aaa8-264592dcd62b" targetNamespace="http://schemas.microsoft.com/office/2006/metadata/properties" ma:root="true" ma:fieldsID="421493da9f9250cded04df6a4bab8519" ns2:_="" ns3:_="">
    <xsd:import namespace="e37c26e4-2820-4b87-b73c-08c72ed8eeec"/>
    <xsd:import namespace="dd8fd8de-a0ef-42c9-aaa8-264592dcd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d8de-a0ef-42c9-aaa8-264592dcd62b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format="Dropdown" ma:internalName="Status">
      <xsd:simpleType>
        <xsd:restriction base="dms:Choice">
          <xsd:enumeration value="Draft"/>
          <xsd:enumeration value="Final"/>
          <xsd:enumeration value="Approved for Web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d8fd8de-a0ef-42c9-aaa8-264592dcd62b">Draft</Status>
    <_dlc_DocId xmlns="e37c26e4-2820-4b87-b73c-08c72ed8eeec">UCQD-1524230477-32</_dlc_DocId>
    <_dlc_DocIdUrl xmlns="e37c26e4-2820-4b87-b73c-08c72ed8eeec">
      <Url>https://ucaqld.sharepoint.com/risk/compliance/_layouts/15/DocIdRedir.aspx?ID=UCQD-1524230477-32</Url>
      <Description>UCQD-1524230477-32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F5C1-0F55-4450-8C1B-0FBB30A47C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094984-3487-4323-889E-45609B165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dd8fd8de-a0ef-42c9-aaa8-264592dc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AFB68-0712-4821-ADFB-D80988D524D5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e37c26e4-2820-4b87-b73c-08c72ed8eeec"/>
    <ds:schemaRef ds:uri="http://purl.org/dc/elements/1.1/"/>
    <ds:schemaRef ds:uri="http://schemas.microsoft.com/office/2006/metadata/properties"/>
    <ds:schemaRef ds:uri="dd8fd8de-a0ef-42c9-aaa8-264592dcd62b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01DA91-16A4-4670-8413-247E5ED12B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F99F31-D7B0-4910-887C-C413F91A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 Template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cp:lastModifiedBy>Christine Przibilla</cp:lastModifiedBy>
  <cp:revision>2</cp:revision>
  <cp:lastPrinted>2019-02-14T06:00:00Z</cp:lastPrinted>
  <dcterms:created xsi:type="dcterms:W3CDTF">2019-04-17T07:14:00Z</dcterms:created>
  <dcterms:modified xsi:type="dcterms:W3CDTF">2019-04-17T07:14:00Z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0x010100275C1D006450BC4685F87C40179F7250</vt:lpwstr>
  </property>
  <property fmtid="{D5CDD505-2E9C-101B-9397-08002B2CF9AE}" pid="3" name="AuthorIds_UIVersion_512">
    <vt:lpwstr>329</vt:lpwstr>
  </property>
  <property fmtid="{D5CDD505-2E9C-101B-9397-08002B2CF9AE}" pid="4" name="_dlc_DocIdItemGuid">
    <vt:lpwstr>c444b5a3-3f36-461a-9e01-d5f422676223</vt:lpwstr>
  </property>
</Properties>
</file>