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7D4E" w14:textId="77777777" w:rsidR="00557039" w:rsidRPr="00557039" w:rsidRDefault="00557039" w:rsidP="009600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3874"/>
          <w:sz w:val="16"/>
          <w:szCs w:val="16"/>
          <w:lang w:eastAsia="en-AU"/>
        </w:rPr>
      </w:pPr>
    </w:p>
    <w:tbl>
      <w:tblPr>
        <w:tblStyle w:val="TableGrid"/>
        <w:tblW w:w="10383" w:type="dxa"/>
        <w:tblInd w:w="-289" w:type="dxa"/>
        <w:tblLook w:val="04A0" w:firstRow="1" w:lastRow="0" w:firstColumn="1" w:lastColumn="0" w:noHBand="0" w:noVBand="1"/>
      </w:tblPr>
      <w:tblGrid>
        <w:gridCol w:w="4903"/>
        <w:gridCol w:w="225"/>
        <w:gridCol w:w="3673"/>
        <w:gridCol w:w="65"/>
        <w:gridCol w:w="501"/>
        <w:gridCol w:w="456"/>
        <w:gridCol w:w="560"/>
      </w:tblGrid>
      <w:tr w:rsidR="001E0F66" w14:paraId="4B68B69B" w14:textId="77777777" w:rsidTr="008C5F45">
        <w:trPr>
          <w:trHeight w:val="210"/>
        </w:trPr>
        <w:tc>
          <w:tcPr>
            <w:tcW w:w="4903" w:type="dxa"/>
          </w:tcPr>
          <w:p w14:paraId="21544805" w14:textId="77777777" w:rsidR="001E0F66" w:rsidRPr="00F21FAB" w:rsidRDefault="001E0F66" w:rsidP="00995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FAB">
              <w:rPr>
                <w:rFonts w:asciiTheme="minorHAnsi" w:hAnsiTheme="minorHAnsi" w:cstheme="minorHAnsi"/>
                <w:b/>
                <w:sz w:val="20"/>
                <w:szCs w:val="20"/>
              </w:rPr>
              <w:t>Congregation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480" w:type="dxa"/>
            <w:gridSpan w:val="6"/>
          </w:tcPr>
          <w:p w14:paraId="48504B61" w14:textId="36C0FE25" w:rsidR="001E0F66" w:rsidRPr="00F21FAB" w:rsidRDefault="001E0F66" w:rsidP="00995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Item to be Purchased</w:t>
            </w:r>
          </w:p>
        </w:tc>
      </w:tr>
      <w:tr w:rsidR="001E0F66" w14:paraId="25286D73" w14:textId="77777777" w:rsidTr="008C5F45">
        <w:trPr>
          <w:trHeight w:val="210"/>
        </w:trPr>
        <w:tc>
          <w:tcPr>
            <w:tcW w:w="4903" w:type="dxa"/>
          </w:tcPr>
          <w:p w14:paraId="53CFF7D0" w14:textId="69EEA6E6" w:rsidR="001E0F66" w:rsidRPr="00F21FAB" w:rsidRDefault="001E0F66" w:rsidP="00995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 requesting Item</w:t>
            </w:r>
          </w:p>
        </w:tc>
        <w:tc>
          <w:tcPr>
            <w:tcW w:w="5480" w:type="dxa"/>
            <w:gridSpan w:val="6"/>
          </w:tcPr>
          <w:p w14:paraId="7C7810C6" w14:textId="6292E95C" w:rsidR="001E0F66" w:rsidRPr="00F21FAB" w:rsidRDefault="001E0F66" w:rsidP="00995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</w:t>
            </w:r>
          </w:p>
        </w:tc>
      </w:tr>
      <w:tr w:rsidR="00A35F46" w14:paraId="336E40FC" w14:textId="77777777" w:rsidTr="00A26880">
        <w:trPr>
          <w:trHeight w:val="335"/>
        </w:trPr>
        <w:tc>
          <w:tcPr>
            <w:tcW w:w="10383" w:type="dxa"/>
            <w:gridSpan w:val="7"/>
            <w:shd w:val="clear" w:color="auto" w:fill="auto"/>
          </w:tcPr>
          <w:p w14:paraId="1E6F6B26" w14:textId="23E78C24" w:rsidR="00A35F46" w:rsidRPr="00975D40" w:rsidRDefault="0026712E" w:rsidP="00975D4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D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5F46" w:rsidRPr="00975D40">
              <w:rPr>
                <w:rFonts w:asciiTheme="minorHAnsi" w:hAnsiTheme="minorHAnsi" w:cstheme="minorHAnsi"/>
                <w:b/>
                <w:sz w:val="22"/>
                <w:szCs w:val="22"/>
              </w:rPr>
              <w:t>Pre- purchase Checklist</w:t>
            </w:r>
          </w:p>
        </w:tc>
      </w:tr>
      <w:tr w:rsidR="008C5F45" w14:paraId="22EDE89F" w14:textId="77777777" w:rsidTr="008C5F45">
        <w:trPr>
          <w:trHeight w:val="335"/>
        </w:trPr>
        <w:tc>
          <w:tcPr>
            <w:tcW w:w="8866" w:type="dxa"/>
            <w:gridSpan w:val="4"/>
            <w:shd w:val="clear" w:color="auto" w:fill="D9E2F3" w:themeFill="accent1" w:themeFillTint="33"/>
          </w:tcPr>
          <w:p w14:paraId="47D90B18" w14:textId="77777777" w:rsidR="00A26880" w:rsidRPr="00CC247C" w:rsidRDefault="00A26880" w:rsidP="00CC24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</w:t>
            </w:r>
          </w:p>
        </w:tc>
        <w:tc>
          <w:tcPr>
            <w:tcW w:w="501" w:type="dxa"/>
            <w:shd w:val="clear" w:color="auto" w:fill="D9E2F3" w:themeFill="accent1" w:themeFillTint="33"/>
          </w:tcPr>
          <w:p w14:paraId="6C8B80EA" w14:textId="0DA67909" w:rsidR="00A26880" w:rsidRPr="00A26880" w:rsidRDefault="00A26880" w:rsidP="00A26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880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456" w:type="dxa"/>
            <w:shd w:val="clear" w:color="auto" w:fill="D9E2F3" w:themeFill="accent1" w:themeFillTint="33"/>
          </w:tcPr>
          <w:p w14:paraId="3EDD921C" w14:textId="6DA250B3" w:rsidR="00A26880" w:rsidRPr="00A26880" w:rsidRDefault="00A26880" w:rsidP="00A26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60" w:type="dxa"/>
            <w:shd w:val="clear" w:color="auto" w:fill="D9E2F3" w:themeFill="accent1" w:themeFillTint="33"/>
          </w:tcPr>
          <w:p w14:paraId="0B324781" w14:textId="3FE68D65" w:rsidR="00A26880" w:rsidRPr="00A26880" w:rsidRDefault="00A26880" w:rsidP="00A26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</w:tr>
      <w:tr w:rsidR="00A26880" w14:paraId="0E9D3022" w14:textId="77777777" w:rsidTr="008C5F45">
        <w:tc>
          <w:tcPr>
            <w:tcW w:w="8866" w:type="dxa"/>
            <w:gridSpan w:val="4"/>
            <w:vAlign w:val="center"/>
          </w:tcPr>
          <w:p w14:paraId="6E740CAD" w14:textId="77777777" w:rsidR="00A26880" w:rsidRPr="00A26880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26880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end user of the item been consulted regarding the purchase?</w:t>
            </w:r>
          </w:p>
        </w:tc>
        <w:tc>
          <w:tcPr>
            <w:tcW w:w="501" w:type="dxa"/>
          </w:tcPr>
          <w:p w14:paraId="75174AB2" w14:textId="2B33B875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8969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199986A0" w14:textId="47023FF5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698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1C01DD8D" w14:textId="1090167D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0014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6880" w14:paraId="64C91048" w14:textId="77777777" w:rsidTr="008C5F45">
        <w:tc>
          <w:tcPr>
            <w:tcW w:w="8866" w:type="dxa"/>
            <w:gridSpan w:val="4"/>
          </w:tcPr>
          <w:p w14:paraId="09C8B8B0" w14:textId="1CD0F929" w:rsidR="00A26880" w:rsidRPr="00A26880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a risk assessment been completed on the item </w:t>
            </w:r>
            <w:r w:rsidRPr="00A2688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(if necessary)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Attach if Yes</w:t>
            </w:r>
          </w:p>
        </w:tc>
        <w:tc>
          <w:tcPr>
            <w:tcW w:w="501" w:type="dxa"/>
          </w:tcPr>
          <w:p w14:paraId="7461FB98" w14:textId="67554296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400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6DFDF73E" w14:textId="56E96479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0253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4302FDA2" w14:textId="43A511CC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16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6880" w14:paraId="2DF271F0" w14:textId="77777777" w:rsidTr="008C5F45">
        <w:tc>
          <w:tcPr>
            <w:tcW w:w="8866" w:type="dxa"/>
            <w:gridSpan w:val="4"/>
          </w:tcPr>
          <w:p w14:paraId="390CE9A3" w14:textId="7E41D3B6" w:rsidR="00A26880" w:rsidRPr="00A26880" w:rsidRDefault="00DE15FE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Are there ergonomic considerations? e.g.  use, setup, workflow</w:t>
            </w:r>
            <w:r w:rsidR="00A354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r w:rsidR="00A354D9">
              <w:rPr>
                <w:rFonts w:asciiTheme="minorHAnsi" w:hAnsiTheme="minorHAnsi" w:cs="Arial"/>
                <w:sz w:val="20"/>
                <w:szCs w:val="20"/>
                <w:lang w:val="en-US"/>
              </w:rPr>
              <w:t>easy to handle/move</w:t>
            </w:r>
          </w:p>
        </w:tc>
        <w:tc>
          <w:tcPr>
            <w:tcW w:w="501" w:type="dxa"/>
          </w:tcPr>
          <w:p w14:paraId="3F6BD820" w14:textId="675F9A24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1441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274F0929" w14:textId="05880204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183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1E1F32F4" w14:textId="6AED507A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655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6880" w14:paraId="40B5544F" w14:textId="77777777" w:rsidTr="008C5F45">
        <w:tc>
          <w:tcPr>
            <w:tcW w:w="8866" w:type="dxa"/>
            <w:gridSpan w:val="4"/>
          </w:tcPr>
          <w:p w14:paraId="526D4328" w14:textId="215F7BA7" w:rsidR="00A26880" w:rsidRPr="00A354D9" w:rsidRDefault="00DE15FE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Has consideration be given to how the item will be used, transported</w:t>
            </w:r>
            <w:r w:rsidR="00A354D9">
              <w:rPr>
                <w:rFonts w:asciiTheme="minorHAnsi" w:hAnsiTheme="minorHAnsi" w:cs="Arial"/>
                <w:sz w:val="20"/>
                <w:szCs w:val="20"/>
                <w:lang w:val="en-US"/>
              </w:rPr>
              <w:t>, stored, maintained?</w:t>
            </w:r>
            <w:r w:rsidR="00A354D9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(e.g. Will it fit through doorways)</w:t>
            </w:r>
          </w:p>
        </w:tc>
        <w:tc>
          <w:tcPr>
            <w:tcW w:w="501" w:type="dxa"/>
          </w:tcPr>
          <w:p w14:paraId="44B630CB" w14:textId="0AAC4A9E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2864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B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1C7ABEBB" w14:textId="19B23874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8589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2BF3BD63" w14:textId="2FEB3C1A" w:rsidR="00A26880" w:rsidRPr="00F21FAB" w:rsidRDefault="00A26880" w:rsidP="00A26880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169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15B5" w14:paraId="5493AD8A" w14:textId="77777777" w:rsidTr="008C5F45">
        <w:tc>
          <w:tcPr>
            <w:tcW w:w="8866" w:type="dxa"/>
            <w:gridSpan w:val="4"/>
          </w:tcPr>
          <w:p w14:paraId="07D4E3BB" w14:textId="5642E1BA" w:rsidR="006A15B5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Is an operation’s manual available</w:t>
            </w:r>
            <w:r w:rsidR="00A354D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user friendly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501" w:type="dxa"/>
          </w:tcPr>
          <w:p w14:paraId="0D312D6A" w14:textId="58C15420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139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32A802FE" w14:textId="0BC5312F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940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728788B0" w14:textId="26FC9E95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524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15B5" w14:paraId="6E8B6E26" w14:textId="77777777" w:rsidTr="008C5F45">
        <w:tc>
          <w:tcPr>
            <w:tcW w:w="8866" w:type="dxa"/>
            <w:gridSpan w:val="4"/>
          </w:tcPr>
          <w:p w14:paraId="77D2C66A" w14:textId="54AD31A4" w:rsidR="006A15B5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Is training, changes to work practices/ supervision required for safe use</w:t>
            </w:r>
            <w:r w:rsidRPr="006A15B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?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(</w:t>
            </w:r>
            <w:r w:rsidRPr="006A15B5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If Yes Identify requirements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01" w:type="dxa"/>
          </w:tcPr>
          <w:p w14:paraId="6C12C6D1" w14:textId="4D10B0DB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011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276238F0" w14:textId="26B6E040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833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7E2F1026" w14:textId="4C2E1147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847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15B5" w14:paraId="57338F9D" w14:textId="77777777" w:rsidTr="008C5F45">
        <w:tc>
          <w:tcPr>
            <w:tcW w:w="8866" w:type="dxa"/>
            <w:gridSpan w:val="4"/>
          </w:tcPr>
          <w:p w14:paraId="3F6FFD58" w14:textId="01E76290" w:rsidR="006A15B5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Has safe maintenance of the item been considered?</w:t>
            </w:r>
          </w:p>
        </w:tc>
        <w:tc>
          <w:tcPr>
            <w:tcW w:w="501" w:type="dxa"/>
          </w:tcPr>
          <w:p w14:paraId="4656F20F" w14:textId="0346FAD3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184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1091022B" w14:textId="6D3CF162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406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260CE17F" w14:textId="6B122BA1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086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15B5" w14:paraId="2CBF2A6F" w14:textId="77777777" w:rsidTr="008C5F45">
        <w:tc>
          <w:tcPr>
            <w:tcW w:w="8866" w:type="dxa"/>
            <w:gridSpan w:val="4"/>
          </w:tcPr>
          <w:p w14:paraId="754671AA" w14:textId="3E93E33F" w:rsidR="006A15B5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Is a sample product available for trial prior to the purchase?</w:t>
            </w:r>
          </w:p>
        </w:tc>
        <w:tc>
          <w:tcPr>
            <w:tcW w:w="501" w:type="dxa"/>
          </w:tcPr>
          <w:p w14:paraId="2A836A30" w14:textId="4282AE73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154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0E8D8EC7" w14:textId="4808FAA6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233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67AB2BE0" w14:textId="5BDF3F5C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2330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15B5" w14:paraId="369F4250" w14:textId="77777777" w:rsidTr="008C5F45">
        <w:tc>
          <w:tcPr>
            <w:tcW w:w="8866" w:type="dxa"/>
            <w:gridSpan w:val="4"/>
          </w:tcPr>
          <w:p w14:paraId="223E1687" w14:textId="601211F5" w:rsidR="006A15B5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the item comply with relevant Australian Standards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(if applicable)</w:t>
            </w:r>
          </w:p>
        </w:tc>
        <w:tc>
          <w:tcPr>
            <w:tcW w:w="501" w:type="dxa"/>
          </w:tcPr>
          <w:p w14:paraId="42F31009" w14:textId="72BEFA3A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253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BA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01BAFEB1" w14:textId="650F8880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532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7DC98278" w14:textId="438B3E6E" w:rsidR="006A15B5" w:rsidRPr="000F6EE2" w:rsidRDefault="006A15B5" w:rsidP="006A15B5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721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37BE" w14:paraId="02B7B705" w14:textId="77777777" w:rsidTr="00F737BE">
        <w:tc>
          <w:tcPr>
            <w:tcW w:w="10383" w:type="dxa"/>
            <w:gridSpan w:val="7"/>
            <w:shd w:val="clear" w:color="auto" w:fill="D9E2F3" w:themeFill="accent1" w:themeFillTint="33"/>
          </w:tcPr>
          <w:p w14:paraId="1DACA161" w14:textId="1870B38B" w:rsidR="00F737BE" w:rsidRPr="00F737BE" w:rsidRDefault="00F737BE" w:rsidP="00F737BE">
            <w:pPr>
              <w:pStyle w:val="ListParagraph"/>
              <w:numPr>
                <w:ilvl w:val="0"/>
                <w:numId w:val="24"/>
              </w:num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7BE">
              <w:rPr>
                <w:rFonts w:asciiTheme="minorHAnsi" w:hAnsiTheme="minorHAnsi" w:cstheme="minorHAnsi"/>
                <w:b/>
                <w:sz w:val="20"/>
                <w:szCs w:val="20"/>
              </w:rPr>
              <w:t>Plant and Equipment</w:t>
            </w:r>
          </w:p>
        </w:tc>
      </w:tr>
      <w:tr w:rsidR="009A0BA3" w14:paraId="2A2F5956" w14:textId="77777777" w:rsidTr="008C5F45">
        <w:tc>
          <w:tcPr>
            <w:tcW w:w="8866" w:type="dxa"/>
            <w:gridSpan w:val="4"/>
          </w:tcPr>
          <w:p w14:paraId="0F46DB3A" w14:textId="0B6F6607" w:rsidR="009A0BA3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there any licences/registration requirements for the item?</w:t>
            </w:r>
          </w:p>
        </w:tc>
        <w:tc>
          <w:tcPr>
            <w:tcW w:w="501" w:type="dxa"/>
          </w:tcPr>
          <w:p w14:paraId="2C5503CF" w14:textId="55FB0C51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437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547FD777" w14:textId="1B146A93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514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4779E412" w14:textId="7949597F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0BA3" w14:paraId="55F2AACC" w14:textId="77777777" w:rsidTr="008C5F45">
        <w:tc>
          <w:tcPr>
            <w:tcW w:w="8866" w:type="dxa"/>
            <w:gridSpan w:val="4"/>
          </w:tcPr>
          <w:p w14:paraId="193DBFBF" w14:textId="07E758DA" w:rsidR="009A0BA3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a Safe Work Method (SWMS) required?</w:t>
            </w:r>
          </w:p>
        </w:tc>
        <w:tc>
          <w:tcPr>
            <w:tcW w:w="501" w:type="dxa"/>
          </w:tcPr>
          <w:p w14:paraId="70F1D135" w14:textId="117DE174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691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07F3E1C2" w14:textId="1D73B472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497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32287A90" w14:textId="1C39295B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22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68BB" w14:paraId="3E089F4C" w14:textId="77777777" w:rsidTr="009668BB">
        <w:tc>
          <w:tcPr>
            <w:tcW w:w="10383" w:type="dxa"/>
            <w:gridSpan w:val="7"/>
            <w:shd w:val="clear" w:color="auto" w:fill="D9E2F3" w:themeFill="accent1" w:themeFillTint="33"/>
          </w:tcPr>
          <w:p w14:paraId="2C2C6417" w14:textId="4DEE68D2" w:rsidR="009668BB" w:rsidRPr="009668BB" w:rsidRDefault="009668BB" w:rsidP="009668BB">
            <w:pPr>
              <w:pStyle w:val="ListParagraph"/>
              <w:numPr>
                <w:ilvl w:val="0"/>
                <w:numId w:val="24"/>
              </w:num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8BB">
              <w:rPr>
                <w:rFonts w:asciiTheme="minorHAnsi" w:hAnsiTheme="minorHAnsi" w:cstheme="minorHAnsi"/>
                <w:b/>
                <w:sz w:val="20"/>
                <w:szCs w:val="20"/>
              </w:rPr>
              <w:t>Chemicals</w:t>
            </w:r>
          </w:p>
        </w:tc>
      </w:tr>
      <w:tr w:rsidR="009A0BA3" w14:paraId="026395CB" w14:textId="77777777" w:rsidTr="008C5F45">
        <w:tc>
          <w:tcPr>
            <w:tcW w:w="8866" w:type="dxa"/>
            <w:gridSpan w:val="4"/>
          </w:tcPr>
          <w:p w14:paraId="3E74424F" w14:textId="7AA9EDA9" w:rsidR="009A0BA3" w:rsidRDefault="00A908B0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a Safety Data Sheet(SDS) been obtained and reviewed?</w:t>
            </w:r>
          </w:p>
        </w:tc>
        <w:tc>
          <w:tcPr>
            <w:tcW w:w="501" w:type="dxa"/>
          </w:tcPr>
          <w:p w14:paraId="0D20B27C" w14:textId="04E74209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661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3A6BF419" w14:textId="36DCFCA1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323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5A802DA2" w14:textId="56D49084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6818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0BA3" w14:paraId="098CF405" w14:textId="77777777" w:rsidTr="008C5F45">
        <w:tc>
          <w:tcPr>
            <w:tcW w:w="8866" w:type="dxa"/>
            <w:gridSpan w:val="4"/>
          </w:tcPr>
          <w:p w14:paraId="146257F6" w14:textId="306D6D39" w:rsidR="009A0BA3" w:rsidRPr="00A908B0" w:rsidRDefault="00A908B0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08B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Are current risk controls appropriate? If </w:t>
            </w:r>
            <w:r w:rsidRPr="00A908B0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No</w:t>
            </w:r>
            <w:r w:rsidRPr="00A908B0">
              <w:rPr>
                <w:rFonts w:asciiTheme="minorHAnsi" w:hAnsiTheme="minorHAnsi" w:cs="Arial"/>
                <w:sz w:val="20"/>
                <w:szCs w:val="20"/>
                <w:lang w:val="en-US"/>
              </w:rPr>
              <w:t>, list required risk controls in section 5.</w:t>
            </w:r>
            <w:r w:rsidRPr="00A908B0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Pr="00A908B0">
              <w:rPr>
                <w:rFonts w:asciiTheme="minorHAnsi" w:hAnsiTheme="minorHAnsi" w:cs="Arial"/>
                <w:sz w:val="16"/>
                <w:szCs w:val="16"/>
                <w:lang w:val="en-US"/>
              </w:rPr>
              <w:t>(e.g. spill kits, PPE, training etc.)</w:t>
            </w:r>
          </w:p>
        </w:tc>
        <w:tc>
          <w:tcPr>
            <w:tcW w:w="501" w:type="dxa"/>
          </w:tcPr>
          <w:p w14:paraId="1BD536A3" w14:textId="790C16D0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355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5D9DBC84" w14:textId="70655B53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795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075601BA" w14:textId="0FAA23AA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35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0BA3" w14:paraId="6EA5800A" w14:textId="77777777" w:rsidTr="008C5F45">
        <w:tc>
          <w:tcPr>
            <w:tcW w:w="8866" w:type="dxa"/>
            <w:gridSpan w:val="4"/>
          </w:tcPr>
          <w:p w14:paraId="42FFADF0" w14:textId="2D491C9F" w:rsidR="009A0BA3" w:rsidRDefault="00A908B0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a Safe Work Method (SWMS) required?</w:t>
            </w:r>
          </w:p>
        </w:tc>
        <w:tc>
          <w:tcPr>
            <w:tcW w:w="501" w:type="dxa"/>
          </w:tcPr>
          <w:p w14:paraId="65C0A202" w14:textId="076B75D3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412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2A140E0E" w14:textId="770912DF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281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5E6BF511" w14:textId="2ADBFB90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8269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20B6" w14:paraId="358A1232" w14:textId="77777777" w:rsidTr="00C120B6">
        <w:tc>
          <w:tcPr>
            <w:tcW w:w="10383" w:type="dxa"/>
            <w:gridSpan w:val="7"/>
            <w:shd w:val="clear" w:color="auto" w:fill="D9E2F3" w:themeFill="accent1" w:themeFillTint="33"/>
          </w:tcPr>
          <w:p w14:paraId="23E223F4" w14:textId="70A0B56B" w:rsidR="00C120B6" w:rsidRPr="00C120B6" w:rsidRDefault="00C120B6" w:rsidP="00C120B6">
            <w:pPr>
              <w:pStyle w:val="ListParagraph"/>
              <w:numPr>
                <w:ilvl w:val="0"/>
                <w:numId w:val="24"/>
              </w:num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 Protective Equipment</w:t>
            </w:r>
          </w:p>
        </w:tc>
      </w:tr>
      <w:tr w:rsidR="009A0BA3" w14:paraId="32D3C4D4" w14:textId="77777777" w:rsidTr="008C5F45">
        <w:tc>
          <w:tcPr>
            <w:tcW w:w="8866" w:type="dxa"/>
            <w:gridSpan w:val="4"/>
          </w:tcPr>
          <w:p w14:paraId="29EFF6F7" w14:textId="1F67E6D3" w:rsidR="009A0BA3" w:rsidRPr="00A908B0" w:rsidRDefault="00A908B0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08B0">
              <w:rPr>
                <w:rFonts w:asciiTheme="minorHAnsi" w:hAnsiTheme="minorHAnsi" w:cs="Arial"/>
                <w:sz w:val="20"/>
                <w:szCs w:val="20"/>
                <w:lang w:val="en-US"/>
              </w:rPr>
              <w:t>Will Personal Protective Equipment (PPE) be required when using the item?</w:t>
            </w:r>
            <w:r w:rsidRPr="00A908B0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Pr="00A908B0">
              <w:rPr>
                <w:rFonts w:asciiTheme="minorHAnsi" w:hAnsiTheme="minorHAnsi" w:cs="Arial"/>
                <w:sz w:val="16"/>
                <w:szCs w:val="16"/>
                <w:lang w:val="en-US"/>
              </w:rPr>
              <w:t>(Identify PPE required in comments section 6, including type and quantity)</w:t>
            </w:r>
          </w:p>
        </w:tc>
        <w:tc>
          <w:tcPr>
            <w:tcW w:w="501" w:type="dxa"/>
          </w:tcPr>
          <w:p w14:paraId="75E21DBF" w14:textId="43283727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871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F4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7E9C152E" w14:textId="32BAD438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97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44E57C06" w14:textId="446C3C57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1911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0BA3" w14:paraId="26789EAC" w14:textId="77777777" w:rsidTr="008C5F45">
        <w:tc>
          <w:tcPr>
            <w:tcW w:w="8866" w:type="dxa"/>
            <w:gridSpan w:val="4"/>
          </w:tcPr>
          <w:p w14:paraId="4109A6E0" w14:textId="02818E82" w:rsidR="009A0BA3" w:rsidRPr="00B37948" w:rsidRDefault="00B37948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3794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workers</w:t>
            </w:r>
            <w:r w:rsidRPr="00B3794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require training in PPE use?</w:t>
            </w:r>
          </w:p>
        </w:tc>
        <w:tc>
          <w:tcPr>
            <w:tcW w:w="501" w:type="dxa"/>
          </w:tcPr>
          <w:p w14:paraId="2A53C3EE" w14:textId="7F7BCEB3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458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6A905228" w14:textId="264702A9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5465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</w:tcPr>
          <w:p w14:paraId="3DACBA6C" w14:textId="6A3417E9" w:rsidR="009A0BA3" w:rsidRPr="000F6EE2" w:rsidRDefault="009A0BA3" w:rsidP="009A0BA3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442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15B5" w14:paraId="2430173A" w14:textId="77777777" w:rsidTr="00A26880">
        <w:tc>
          <w:tcPr>
            <w:tcW w:w="10383" w:type="dxa"/>
            <w:gridSpan w:val="7"/>
            <w:shd w:val="clear" w:color="auto" w:fill="D9E2F3" w:themeFill="accent1" w:themeFillTint="33"/>
          </w:tcPr>
          <w:p w14:paraId="26D3BE16" w14:textId="126C7173" w:rsidR="006A15B5" w:rsidRPr="00C64952" w:rsidRDefault="00C120B6" w:rsidP="006A15B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Summary</w:t>
            </w:r>
          </w:p>
        </w:tc>
      </w:tr>
      <w:tr w:rsidR="00C120B6" w14:paraId="374A782E" w14:textId="77777777" w:rsidTr="008C5F45">
        <w:tc>
          <w:tcPr>
            <w:tcW w:w="5128" w:type="dxa"/>
            <w:gridSpan w:val="2"/>
          </w:tcPr>
          <w:p w14:paraId="3DEE9355" w14:textId="1019CF8C" w:rsidR="00C120B6" w:rsidRPr="00C120B6" w:rsidRDefault="00C120B6" w:rsidP="006A1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2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Hazards </w:t>
            </w:r>
            <w:r w:rsidR="002F096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2F096C">
              <w:rPr>
                <w:rFonts w:asciiTheme="minorHAnsi" w:hAnsiTheme="minorHAnsi" w:cstheme="minorHAnsi"/>
                <w:sz w:val="16"/>
                <w:szCs w:val="16"/>
              </w:rPr>
              <w:t xml:space="preserve"> List identified hazards or risks</w:t>
            </w:r>
          </w:p>
          <w:p w14:paraId="506A10DC" w14:textId="77777777" w:rsidR="00F316D9" w:rsidRDefault="00F316D9" w:rsidP="006A1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32AAF" w14:textId="0EC5AC27" w:rsidR="00A354D9" w:rsidRDefault="00A354D9" w:rsidP="006A1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5" w:type="dxa"/>
            <w:gridSpan w:val="5"/>
          </w:tcPr>
          <w:p w14:paraId="63F7DF9D" w14:textId="55535E8C" w:rsidR="00C120B6" w:rsidRPr="002F096C" w:rsidRDefault="00C120B6" w:rsidP="006A15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20B6">
              <w:rPr>
                <w:rFonts w:asciiTheme="minorHAnsi" w:hAnsiTheme="minorHAnsi" w:cstheme="minorHAnsi"/>
                <w:b/>
                <w:sz w:val="20"/>
                <w:szCs w:val="20"/>
              </w:rPr>
              <w:t>Controls</w:t>
            </w:r>
            <w:r w:rsidR="002F09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</w:t>
            </w:r>
            <w:r w:rsidR="002F096C">
              <w:rPr>
                <w:rFonts w:asciiTheme="minorHAnsi" w:hAnsiTheme="minorHAnsi" w:cstheme="minorHAnsi"/>
                <w:sz w:val="16"/>
                <w:szCs w:val="16"/>
              </w:rPr>
              <w:t xml:space="preserve"> List any required controls</w:t>
            </w:r>
          </w:p>
        </w:tc>
      </w:tr>
      <w:tr w:rsidR="006A15B5" w14:paraId="4FE0BE00" w14:textId="77777777" w:rsidTr="00A26880">
        <w:tc>
          <w:tcPr>
            <w:tcW w:w="10383" w:type="dxa"/>
            <w:gridSpan w:val="7"/>
            <w:shd w:val="clear" w:color="auto" w:fill="D9E2F3" w:themeFill="accent1" w:themeFillTint="33"/>
          </w:tcPr>
          <w:p w14:paraId="7F0DCF90" w14:textId="5A9A4024" w:rsidR="006A15B5" w:rsidRDefault="006A15B5" w:rsidP="006A15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Other Considerations</w:t>
            </w:r>
          </w:p>
        </w:tc>
      </w:tr>
      <w:tr w:rsidR="00F316D9" w14:paraId="7CA29CEB" w14:textId="77777777" w:rsidTr="00F316D9">
        <w:tc>
          <w:tcPr>
            <w:tcW w:w="10383" w:type="dxa"/>
            <w:gridSpan w:val="7"/>
            <w:shd w:val="clear" w:color="auto" w:fill="auto"/>
          </w:tcPr>
          <w:p w14:paraId="1C2330AE" w14:textId="77777777" w:rsidR="00F316D9" w:rsidRDefault="00F316D9" w:rsidP="00F316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F60ECC" w14:textId="0F1915BE" w:rsidR="00F316D9" w:rsidRDefault="00F316D9" w:rsidP="00F316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15B5" w14:paraId="28F29B22" w14:textId="77777777" w:rsidTr="00A26880">
        <w:tc>
          <w:tcPr>
            <w:tcW w:w="10383" w:type="dxa"/>
            <w:gridSpan w:val="7"/>
            <w:shd w:val="clear" w:color="auto" w:fill="D9E2F3" w:themeFill="accent1" w:themeFillTint="33"/>
          </w:tcPr>
          <w:p w14:paraId="697AD963" w14:textId="53AD2D2A" w:rsidR="006A15B5" w:rsidRDefault="006A15B5" w:rsidP="006A15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Person completing this checklist</w:t>
            </w:r>
          </w:p>
        </w:tc>
      </w:tr>
      <w:tr w:rsidR="006A15B5" w14:paraId="6570786F" w14:textId="77777777" w:rsidTr="00A26880">
        <w:tc>
          <w:tcPr>
            <w:tcW w:w="10383" w:type="dxa"/>
            <w:gridSpan w:val="7"/>
          </w:tcPr>
          <w:p w14:paraId="759B64A1" w14:textId="381ACD23" w:rsidR="006A15B5" w:rsidRPr="0048629A" w:rsidRDefault="006A15B5" w:rsidP="006A1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                                                                                                Signature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  <w:r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Date   /       /</w:t>
            </w:r>
          </w:p>
        </w:tc>
      </w:tr>
      <w:tr w:rsidR="006A15B5" w14:paraId="635EFFFD" w14:textId="77777777" w:rsidTr="00A26880">
        <w:tc>
          <w:tcPr>
            <w:tcW w:w="10383" w:type="dxa"/>
            <w:gridSpan w:val="7"/>
            <w:shd w:val="clear" w:color="auto" w:fill="auto"/>
          </w:tcPr>
          <w:p w14:paraId="69AE6B80" w14:textId="291D6EFA" w:rsidR="006A15B5" w:rsidRPr="00975D40" w:rsidRDefault="006A15B5" w:rsidP="006A15B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D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Receipt of Goods</w:t>
            </w:r>
          </w:p>
        </w:tc>
      </w:tr>
      <w:tr w:rsidR="006A15B5" w14:paraId="6E8ECA2B" w14:textId="77777777" w:rsidTr="008C5F45">
        <w:tc>
          <w:tcPr>
            <w:tcW w:w="4903" w:type="dxa"/>
            <w:shd w:val="clear" w:color="auto" w:fill="auto"/>
          </w:tcPr>
          <w:p w14:paraId="0A751FC3" w14:textId="06C0B4D4" w:rsidR="006A15B5" w:rsidRDefault="006A15B5" w:rsidP="006A1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5480" w:type="dxa"/>
            <w:gridSpan w:val="6"/>
            <w:shd w:val="clear" w:color="auto" w:fill="auto"/>
          </w:tcPr>
          <w:p w14:paraId="7DBD9F22" w14:textId="63CE6507" w:rsidR="006A15B5" w:rsidRDefault="006A15B5" w:rsidP="006A1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 No/Purchase Order</w:t>
            </w:r>
          </w:p>
        </w:tc>
      </w:tr>
      <w:tr w:rsidR="00F316D9" w14:paraId="24490612" w14:textId="77777777" w:rsidTr="008C5F45">
        <w:tc>
          <w:tcPr>
            <w:tcW w:w="8801" w:type="dxa"/>
            <w:gridSpan w:val="3"/>
            <w:shd w:val="clear" w:color="auto" w:fill="D9E2F3" w:themeFill="accent1" w:themeFillTint="33"/>
          </w:tcPr>
          <w:p w14:paraId="0C1B885F" w14:textId="77777777" w:rsidR="00F316D9" w:rsidRDefault="00F316D9" w:rsidP="00F316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32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General</w:t>
            </w:r>
          </w:p>
        </w:tc>
        <w:tc>
          <w:tcPr>
            <w:tcW w:w="566" w:type="dxa"/>
            <w:gridSpan w:val="2"/>
            <w:shd w:val="clear" w:color="auto" w:fill="D9E2F3" w:themeFill="accent1" w:themeFillTint="33"/>
          </w:tcPr>
          <w:p w14:paraId="174B6D45" w14:textId="110E9AA2" w:rsidR="00F316D9" w:rsidRDefault="00F316D9" w:rsidP="00F316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880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456" w:type="dxa"/>
            <w:shd w:val="clear" w:color="auto" w:fill="D9E2F3" w:themeFill="accent1" w:themeFillTint="33"/>
          </w:tcPr>
          <w:p w14:paraId="43ABB1DB" w14:textId="784F062D" w:rsidR="00F316D9" w:rsidRDefault="00F316D9" w:rsidP="00F316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60" w:type="dxa"/>
            <w:shd w:val="clear" w:color="auto" w:fill="D9E2F3" w:themeFill="accent1" w:themeFillTint="33"/>
          </w:tcPr>
          <w:p w14:paraId="484543DB" w14:textId="0AACD793" w:rsidR="00F316D9" w:rsidRDefault="00F316D9" w:rsidP="00F316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</w:tr>
      <w:tr w:rsidR="008C5F45" w14:paraId="69C5CE34" w14:textId="77777777" w:rsidTr="008C5F45">
        <w:tc>
          <w:tcPr>
            <w:tcW w:w="8801" w:type="dxa"/>
            <w:gridSpan w:val="3"/>
            <w:shd w:val="clear" w:color="auto" w:fill="auto"/>
          </w:tcPr>
          <w:p w14:paraId="28C8291B" w14:textId="2E5B2E81" w:rsidR="008C5F45" w:rsidRPr="008602CD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2CD">
              <w:rPr>
                <w:rFonts w:asciiTheme="minorHAnsi" w:hAnsiTheme="minorHAnsi" w:cs="Arial"/>
                <w:sz w:val="20"/>
                <w:szCs w:val="20"/>
                <w:lang w:val="en-US"/>
              </w:rPr>
              <w:t>Have all requirements outlined in the Pre-purchase Checklist above been met?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21DDC9AD" w14:textId="4A6B8EDC" w:rsidR="008C5F45" w:rsidRPr="00A26880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665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548EB5A8" w14:textId="1B54672A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6139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01DBD6A3" w14:textId="1006768D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517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5EAF9569" w14:textId="77777777" w:rsidTr="008C5F45">
        <w:tc>
          <w:tcPr>
            <w:tcW w:w="8801" w:type="dxa"/>
            <w:gridSpan w:val="3"/>
            <w:shd w:val="clear" w:color="auto" w:fill="auto"/>
          </w:tcPr>
          <w:p w14:paraId="06D2C117" w14:textId="7B13CEE5" w:rsidR="008C5F45" w:rsidRPr="008602CD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2CD">
              <w:rPr>
                <w:rFonts w:asciiTheme="minorHAnsi" w:hAnsiTheme="minorHAnsi" w:cs="Arial"/>
                <w:sz w:val="20"/>
                <w:szCs w:val="20"/>
                <w:lang w:val="en-US"/>
              </w:rPr>
              <w:t>Are safety instructions /operator manuals provided with the item/s?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E46442E" w14:textId="52D5BEF2" w:rsidR="008C5F45" w:rsidRPr="00A26880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732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48B274B9" w14:textId="67E47617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361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0134B926" w14:textId="7B397AF8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611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54B77892" w14:textId="77777777" w:rsidTr="008C5F45">
        <w:tc>
          <w:tcPr>
            <w:tcW w:w="8801" w:type="dxa"/>
            <w:gridSpan w:val="3"/>
            <w:shd w:val="clear" w:color="auto" w:fill="auto"/>
          </w:tcPr>
          <w:p w14:paraId="36CF9BC4" w14:textId="41F524B2" w:rsidR="008C5F45" w:rsidRPr="008602CD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2CD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manufacturer or supplier provided a risk assessment of the item/s?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59786D8" w14:textId="0C6E1981" w:rsidR="008C5F45" w:rsidRPr="00A26880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3268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311CE1BD" w14:textId="57A129C5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076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3C0CDE43" w14:textId="4F559754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812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6B7D696A" w14:textId="77777777" w:rsidTr="008C5F45">
        <w:tc>
          <w:tcPr>
            <w:tcW w:w="8801" w:type="dxa"/>
            <w:gridSpan w:val="3"/>
            <w:shd w:val="clear" w:color="auto" w:fill="auto"/>
          </w:tcPr>
          <w:p w14:paraId="38253E94" w14:textId="748DA417" w:rsidR="008C5F45" w:rsidRPr="008602CD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2CD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item been added to the maintenance schedule?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7DE8272" w14:textId="4BC88942" w:rsidR="008C5F45" w:rsidRPr="00A26880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276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7E3EF83F" w14:textId="105F699C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296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50C688DD" w14:textId="4BA32CDF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585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6B18E55B" w14:textId="77777777" w:rsidTr="008C5F45">
        <w:tc>
          <w:tcPr>
            <w:tcW w:w="8801" w:type="dxa"/>
            <w:gridSpan w:val="3"/>
            <w:shd w:val="clear" w:color="auto" w:fill="auto"/>
          </w:tcPr>
          <w:p w14:paraId="00E67B70" w14:textId="78DD07FA" w:rsidR="008C5F45" w:rsidRPr="008602CD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2CD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item been added to any asset register?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251A2D43" w14:textId="7BCE6EAA" w:rsidR="008C5F45" w:rsidRPr="00A26880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781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7847384E" w14:textId="64284518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283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5F48134A" w14:textId="008FD881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7063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4E6767E4" w14:textId="77777777" w:rsidTr="008C5F45">
        <w:tc>
          <w:tcPr>
            <w:tcW w:w="8801" w:type="dxa"/>
            <w:gridSpan w:val="3"/>
            <w:shd w:val="clear" w:color="auto" w:fill="auto"/>
          </w:tcPr>
          <w:p w14:paraId="730E7307" w14:textId="52880B50" w:rsidR="008C5F45" w:rsidRPr="008602CD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2C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Does the item need to be added to the </w:t>
            </w:r>
            <w:r w:rsidRPr="00A354D9">
              <w:rPr>
                <w:rFonts w:asciiTheme="minorHAnsi" w:hAnsiTheme="minorHAnsi" w:cs="Arial"/>
                <w:sz w:val="20"/>
                <w:szCs w:val="20"/>
                <w:lang w:val="en-US"/>
              </w:rPr>
              <w:t>Electrical Equipment Register</w:t>
            </w:r>
            <w:r w:rsidRPr="008602CD">
              <w:rPr>
                <w:rFonts w:asciiTheme="minorHAnsi" w:hAnsiTheme="minorHAnsi" w:cs="Arial"/>
                <w:sz w:val="20"/>
                <w:szCs w:val="20"/>
                <w:lang w:val="en-US"/>
              </w:rPr>
              <w:t>? (testing and tagging)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C5FCAC2" w14:textId="6A6ED55B" w:rsidR="008C5F45" w:rsidRPr="00A26880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905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51F227A7" w14:textId="7EB791C0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1203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51E80DD4" w14:textId="6F8EA6D6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605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3538F0A7" w14:textId="77777777" w:rsidTr="008C5F45">
        <w:tc>
          <w:tcPr>
            <w:tcW w:w="8801" w:type="dxa"/>
            <w:gridSpan w:val="3"/>
            <w:shd w:val="clear" w:color="auto" w:fill="auto"/>
          </w:tcPr>
          <w:p w14:paraId="1D29769F" w14:textId="47EE55EC" w:rsidR="008C5F45" w:rsidRPr="008602CD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2C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any identified hazards and associated risk controls been entered onto the WHS Risk Register and/or included in the Inspection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Schedule/</w:t>
            </w:r>
            <w:r w:rsidRPr="008602CD">
              <w:rPr>
                <w:rFonts w:asciiTheme="minorHAnsi" w:hAnsiTheme="minorHAnsi" w:cs="Arial"/>
                <w:sz w:val="20"/>
                <w:szCs w:val="20"/>
                <w:lang w:val="en-US"/>
              </w:rPr>
              <w:t>Checklist?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AB87DE3" w14:textId="2D0C9CA8" w:rsidR="008C5F45" w:rsidRPr="00A26880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563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72C25C48" w14:textId="750B8073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4608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255B28CC" w14:textId="751E0C65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3296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77D7E77B" w14:textId="77777777" w:rsidTr="001065C9">
        <w:tc>
          <w:tcPr>
            <w:tcW w:w="10383" w:type="dxa"/>
            <w:gridSpan w:val="7"/>
            <w:shd w:val="clear" w:color="auto" w:fill="D9E2F3" w:themeFill="accent1" w:themeFillTint="33"/>
          </w:tcPr>
          <w:p w14:paraId="598FAC75" w14:textId="11015B9F" w:rsidR="008C5F45" w:rsidRDefault="008C5F45" w:rsidP="006A15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    Chemicals</w:t>
            </w:r>
          </w:p>
        </w:tc>
      </w:tr>
      <w:tr w:rsidR="008C5F45" w14:paraId="60C3C72C" w14:textId="77777777" w:rsidTr="008C5F45">
        <w:tc>
          <w:tcPr>
            <w:tcW w:w="8866" w:type="dxa"/>
            <w:gridSpan w:val="4"/>
            <w:shd w:val="clear" w:color="auto" w:fill="auto"/>
          </w:tcPr>
          <w:p w14:paraId="4824DBC2" w14:textId="7FFEFFFC" w:rsidR="008C5F45" w:rsidRP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F45">
              <w:rPr>
                <w:rFonts w:asciiTheme="minorHAnsi" w:hAnsiTheme="minorHAnsi" w:cs="Arial"/>
                <w:sz w:val="20"/>
                <w:szCs w:val="20"/>
                <w:lang w:val="en-US"/>
              </w:rPr>
              <w:t>Have current SDS been provided/obtained for each chemical? (issued within 5 years)</w:t>
            </w:r>
          </w:p>
        </w:tc>
        <w:tc>
          <w:tcPr>
            <w:tcW w:w="501" w:type="dxa"/>
            <w:shd w:val="clear" w:color="auto" w:fill="auto"/>
          </w:tcPr>
          <w:p w14:paraId="490F7087" w14:textId="2DBBE623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2179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705CB6B8" w14:textId="1C788DD4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1449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2353CBF2" w14:textId="57E5D1EF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24356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5DAB5427" w14:textId="77777777" w:rsidTr="008C5F45">
        <w:tc>
          <w:tcPr>
            <w:tcW w:w="8866" w:type="dxa"/>
            <w:gridSpan w:val="4"/>
            <w:shd w:val="clear" w:color="auto" w:fill="auto"/>
          </w:tcPr>
          <w:p w14:paraId="0BA9581A" w14:textId="02BB8C9E" w:rsidR="008C5F45" w:rsidRP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F4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item been added to the Hazardous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Chemicals</w:t>
            </w:r>
            <w:r w:rsidRPr="008C5F4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Register?</w:t>
            </w:r>
          </w:p>
        </w:tc>
        <w:tc>
          <w:tcPr>
            <w:tcW w:w="501" w:type="dxa"/>
            <w:shd w:val="clear" w:color="auto" w:fill="auto"/>
          </w:tcPr>
          <w:p w14:paraId="7AA59856" w14:textId="4741CADC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986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3DD2129A" w14:textId="2E06C06E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783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3F20856C" w14:textId="71CA2159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742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07ED810C" w14:textId="77777777" w:rsidTr="008C5F45">
        <w:tc>
          <w:tcPr>
            <w:tcW w:w="8866" w:type="dxa"/>
            <w:gridSpan w:val="4"/>
            <w:shd w:val="clear" w:color="auto" w:fill="auto"/>
          </w:tcPr>
          <w:p w14:paraId="1F8286DC" w14:textId="04F7C8AD" w:rsidR="008C5F45" w:rsidRP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F4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the product appropriately </w:t>
            </w:r>
            <w:r w:rsidRPr="008C5F45">
              <w:rPr>
                <w:rFonts w:asciiTheme="minorHAnsi" w:hAnsiTheme="minorHAnsi" w:cs="Arial"/>
                <w:sz w:val="20"/>
                <w:szCs w:val="20"/>
              </w:rPr>
              <w:t>labelled</w:t>
            </w:r>
            <w:r w:rsidRPr="008C5F4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packaged?</w:t>
            </w:r>
          </w:p>
        </w:tc>
        <w:tc>
          <w:tcPr>
            <w:tcW w:w="501" w:type="dxa"/>
            <w:shd w:val="clear" w:color="auto" w:fill="auto"/>
          </w:tcPr>
          <w:p w14:paraId="6D7C61CA" w14:textId="172F0A38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554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57C0613E" w14:textId="12ACA0C9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91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0A5F5FDE" w14:textId="22D722F1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17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F45" w14:paraId="63BA2CA3" w14:textId="77777777" w:rsidTr="008C5F45">
        <w:tc>
          <w:tcPr>
            <w:tcW w:w="8866" w:type="dxa"/>
            <w:gridSpan w:val="4"/>
            <w:shd w:val="clear" w:color="auto" w:fill="auto"/>
          </w:tcPr>
          <w:p w14:paraId="5F877D95" w14:textId="30DA574F" w:rsidR="008C5F45" w:rsidRP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F45">
              <w:rPr>
                <w:rFonts w:asciiTheme="minorHAnsi" w:hAnsiTheme="minorHAnsi" w:cs="Arial"/>
                <w:sz w:val="20"/>
                <w:szCs w:val="20"/>
                <w:lang w:val="en-US"/>
              </w:rPr>
              <w:t>Are there appropriate storage arrangements in place?</w:t>
            </w:r>
          </w:p>
        </w:tc>
        <w:tc>
          <w:tcPr>
            <w:tcW w:w="501" w:type="dxa"/>
            <w:shd w:val="clear" w:color="auto" w:fill="auto"/>
          </w:tcPr>
          <w:p w14:paraId="6BE9965E" w14:textId="624ABE0A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908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7B3A7ACC" w14:textId="72A5B734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915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" w:type="dxa"/>
            <w:shd w:val="clear" w:color="auto" w:fill="auto"/>
          </w:tcPr>
          <w:p w14:paraId="0D85DE9F" w14:textId="3ADD6D39" w:rsidR="008C5F45" w:rsidRDefault="008C5F45" w:rsidP="008C5F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2601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EE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15B5" w14:paraId="0BE52465" w14:textId="77777777" w:rsidTr="00A26880">
        <w:tc>
          <w:tcPr>
            <w:tcW w:w="10383" w:type="dxa"/>
            <w:gridSpan w:val="7"/>
            <w:shd w:val="clear" w:color="auto" w:fill="D9E2F3" w:themeFill="accent1" w:themeFillTint="33"/>
          </w:tcPr>
          <w:p w14:paraId="172BF1BA" w14:textId="60A816D9" w:rsidR="006A15B5" w:rsidRPr="006532C5" w:rsidRDefault="006A15B5" w:rsidP="006A15B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Comments/Follow up</w:t>
            </w:r>
          </w:p>
        </w:tc>
      </w:tr>
      <w:tr w:rsidR="006A15B5" w14:paraId="415CFA5C" w14:textId="77777777" w:rsidTr="00A26880">
        <w:tc>
          <w:tcPr>
            <w:tcW w:w="10383" w:type="dxa"/>
            <w:gridSpan w:val="7"/>
            <w:shd w:val="clear" w:color="auto" w:fill="auto"/>
          </w:tcPr>
          <w:p w14:paraId="34B50E47" w14:textId="77777777" w:rsidR="006A15B5" w:rsidRDefault="006A15B5" w:rsidP="008C5F45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57EF6E" w14:textId="6B7C9B28" w:rsidR="006A15B5" w:rsidRDefault="006A15B5" w:rsidP="008C5F45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592B7E" w14:textId="45E65238" w:rsidR="00A354D9" w:rsidRDefault="00A354D9" w:rsidP="008C5F45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ED1931" w14:textId="77777777" w:rsidR="00A354D9" w:rsidRDefault="00A354D9" w:rsidP="008C5F45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1724F9" w14:textId="77777777" w:rsidR="006A15B5" w:rsidRDefault="006A15B5" w:rsidP="008C5F45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EE633F" w14:textId="77777777" w:rsidR="008C5F45" w:rsidRDefault="006A15B5" w:rsidP="008C5F4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Goods received conform to order specifications               Yes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847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No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7776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7F141B01" w14:textId="67CB865C" w:rsidR="006A15B5" w:rsidRPr="0072114F" w:rsidRDefault="006A15B5" w:rsidP="008C5F4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 not accept goods if they do not conform to your requirements</w:t>
            </w:r>
          </w:p>
        </w:tc>
      </w:tr>
      <w:tr w:rsidR="006A15B5" w14:paraId="30B4C64D" w14:textId="77777777" w:rsidTr="00A26880">
        <w:tc>
          <w:tcPr>
            <w:tcW w:w="10383" w:type="dxa"/>
            <w:gridSpan w:val="7"/>
            <w:shd w:val="clear" w:color="auto" w:fill="auto"/>
          </w:tcPr>
          <w:p w14:paraId="66E9C198" w14:textId="28385EBA" w:rsidR="006A15B5" w:rsidRDefault="006A15B5" w:rsidP="006A15B5">
            <w:pPr>
              <w:pStyle w:val="ListParagraph"/>
              <w:tabs>
                <w:tab w:val="center" w:pos="4853"/>
                <w:tab w:val="left" w:pos="8085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 receiving goods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Signature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Date</w:t>
            </w:r>
          </w:p>
        </w:tc>
      </w:tr>
    </w:tbl>
    <w:p w14:paraId="001E0875" w14:textId="10D544C7" w:rsidR="00425074" w:rsidRDefault="00C64952" w:rsidP="008C5F45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4952">
        <w:rPr>
          <w:rFonts w:asciiTheme="minorHAnsi" w:hAnsiTheme="minorHAnsi" w:cstheme="minorHAnsi"/>
          <w:b/>
          <w:sz w:val="18"/>
          <w:szCs w:val="18"/>
        </w:rPr>
        <w:t>Once completed forward</w:t>
      </w:r>
      <w:r w:rsidR="009600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64952">
        <w:rPr>
          <w:rFonts w:asciiTheme="minorHAnsi" w:hAnsiTheme="minorHAnsi" w:cstheme="minorHAnsi"/>
          <w:b/>
          <w:sz w:val="18"/>
          <w:szCs w:val="18"/>
        </w:rPr>
        <w:t>to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600BE">
        <w:rPr>
          <w:rFonts w:asciiTheme="minorHAnsi" w:hAnsiTheme="minorHAnsi" w:cstheme="minorHAnsi"/>
          <w:b/>
          <w:sz w:val="18"/>
          <w:szCs w:val="18"/>
        </w:rPr>
        <w:t xml:space="preserve">the Church Council Secretary or designated </w:t>
      </w:r>
      <w:r w:rsidR="00940AC5">
        <w:rPr>
          <w:rFonts w:asciiTheme="minorHAnsi" w:hAnsiTheme="minorHAnsi" w:cstheme="minorHAnsi"/>
          <w:b/>
          <w:sz w:val="18"/>
          <w:szCs w:val="18"/>
        </w:rPr>
        <w:t>congregation member</w:t>
      </w:r>
      <w:r w:rsidR="006532C5">
        <w:rPr>
          <w:rFonts w:asciiTheme="minorHAnsi" w:hAnsiTheme="minorHAnsi" w:cstheme="minorHAnsi"/>
          <w:b/>
          <w:sz w:val="18"/>
          <w:szCs w:val="18"/>
        </w:rPr>
        <w:t xml:space="preserve"> to file</w:t>
      </w:r>
    </w:p>
    <w:p w14:paraId="21E63281" w14:textId="172C5003" w:rsidR="00474F73" w:rsidRDefault="00474F73" w:rsidP="00A90AFB">
      <w:pPr>
        <w:spacing w:after="0"/>
        <w:ind w:left="-142" w:hanging="142"/>
      </w:pPr>
    </w:p>
    <w:p w14:paraId="1A065211" w14:textId="336E2927" w:rsidR="00474F73" w:rsidRDefault="00474F73" w:rsidP="00557039">
      <w:pPr>
        <w:spacing w:after="0"/>
      </w:pPr>
    </w:p>
    <w:p w14:paraId="45036A36" w14:textId="0FC9673A" w:rsidR="00703E14" w:rsidRDefault="00703E14" w:rsidP="00703E14">
      <w:pPr>
        <w:pStyle w:val="2ndlevelnumbering"/>
        <w:numPr>
          <w:ilvl w:val="0"/>
          <w:numId w:val="0"/>
        </w:numPr>
        <w:spacing w:before="0"/>
        <w:ind w:left="114" w:hanging="114"/>
        <w:rPr>
          <w:rFonts w:asciiTheme="minorHAnsi" w:hAnsiTheme="minorHAnsi" w:cstheme="minorHAnsi"/>
          <w:b w:val="0"/>
          <w:color w:val="auto"/>
        </w:rPr>
      </w:pPr>
    </w:p>
    <w:p w14:paraId="58B57EAE" w14:textId="1DA7877F" w:rsidR="008D41A9" w:rsidRPr="00557039" w:rsidRDefault="008D41A9" w:rsidP="00557039">
      <w:pPr>
        <w:pStyle w:val="Heading"/>
        <w:spacing w:before="0"/>
        <w:ind w:left="-284"/>
        <w:rPr>
          <w:sz w:val="20"/>
        </w:rPr>
      </w:pPr>
      <w:bookmarkStart w:id="1" w:name="whatisnot"/>
      <w:bookmarkEnd w:id="1"/>
      <w:r w:rsidRPr="00557039">
        <w:rPr>
          <w:sz w:val="20"/>
        </w:rPr>
        <w:t>Revision</w:t>
      </w:r>
      <w:r w:rsidR="00B2624A" w:rsidRPr="00557039">
        <w:rPr>
          <w:sz w:val="20"/>
        </w:rPr>
        <w:t>s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710"/>
        <w:gridCol w:w="1275"/>
        <w:gridCol w:w="1985"/>
        <w:gridCol w:w="1701"/>
        <w:gridCol w:w="2347"/>
        <w:gridCol w:w="1764"/>
      </w:tblGrid>
      <w:tr w:rsidR="00EE3291" w:rsidRPr="002B4A1B" w14:paraId="4C11E86A" w14:textId="77777777" w:rsidTr="00557039">
        <w:trPr>
          <w:trHeight w:val="34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5C9C136" w14:textId="77777777" w:rsidR="00EE3291" w:rsidRPr="00DD16D2" w:rsidRDefault="00EE3291" w:rsidP="00652025">
            <w:pPr>
              <w:pStyle w:val="Versontext"/>
            </w:pPr>
            <w:bookmarkStart w:id="2" w:name="_Hlk510526742"/>
            <w:r w:rsidRPr="00DD16D2">
              <w:t>Document number</w:t>
            </w:r>
          </w:p>
        </w:tc>
        <w:tc>
          <w:tcPr>
            <w:tcW w:w="7797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80612F3" w14:textId="1492EE67" w:rsidR="00EE3291" w:rsidRPr="00DD16D2" w:rsidRDefault="00557039" w:rsidP="00652025">
            <w:pPr>
              <w:pStyle w:val="Versontext"/>
            </w:pPr>
            <w:r>
              <w:t xml:space="preserve">TOO – </w:t>
            </w:r>
          </w:p>
        </w:tc>
      </w:tr>
      <w:tr w:rsidR="00EE3291" w:rsidRPr="002B4A1B" w14:paraId="5D7F6FE0" w14:textId="77777777" w:rsidTr="00557039">
        <w:trPr>
          <w:trHeight w:val="141"/>
        </w:trPr>
        <w:tc>
          <w:tcPr>
            <w:tcW w:w="7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60E192D" w14:textId="77777777" w:rsidR="00EE3291" w:rsidRPr="00DD16D2" w:rsidRDefault="00EE3291" w:rsidP="00652025">
            <w:pPr>
              <w:pStyle w:val="Versontext"/>
            </w:pPr>
            <w:r w:rsidRPr="00DD16D2">
              <w:t>Version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5E8B80D" w14:textId="77777777" w:rsidR="00EE3291" w:rsidRPr="00DD16D2" w:rsidRDefault="00EE3291" w:rsidP="00652025">
            <w:pPr>
              <w:pStyle w:val="Versontext"/>
            </w:pPr>
            <w:r w:rsidRPr="00DD16D2">
              <w:t>Approval date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0BE9A95C" w14:textId="77777777" w:rsidR="00EE3291" w:rsidRPr="00DD16D2" w:rsidRDefault="00EE3291" w:rsidP="00652025">
            <w:pPr>
              <w:pStyle w:val="Versontext"/>
            </w:pPr>
            <w:r w:rsidRPr="00DD16D2">
              <w:t>Approved by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E12F1B6" w14:textId="77777777" w:rsidR="00EE3291" w:rsidRPr="00DD16D2" w:rsidRDefault="00EE3291" w:rsidP="00652025">
            <w:pPr>
              <w:pStyle w:val="Versontext"/>
            </w:pPr>
            <w:r w:rsidRPr="00DD16D2">
              <w:t>Effective date</w:t>
            </w:r>
          </w:p>
        </w:tc>
        <w:tc>
          <w:tcPr>
            <w:tcW w:w="23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7CF8AF0" w14:textId="77777777" w:rsidR="00EE3291" w:rsidRPr="00DD16D2" w:rsidRDefault="00EE3291" w:rsidP="00652025">
            <w:pPr>
              <w:pStyle w:val="Versontext"/>
            </w:pPr>
            <w:r w:rsidRPr="00DD16D2">
              <w:t>Policy owner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011FF64" w14:textId="77777777" w:rsidR="00EE3291" w:rsidRPr="00DD16D2" w:rsidRDefault="00EE3291" w:rsidP="00652025">
            <w:pPr>
              <w:pStyle w:val="Versontext"/>
            </w:pPr>
            <w:r w:rsidRPr="00DD16D2">
              <w:t>Policy contact</w:t>
            </w:r>
          </w:p>
        </w:tc>
      </w:tr>
      <w:tr w:rsidR="00EE3291" w:rsidRPr="002B4A1B" w14:paraId="7F5277D5" w14:textId="77777777" w:rsidTr="00557039">
        <w:trPr>
          <w:trHeight w:val="161"/>
        </w:trPr>
        <w:tc>
          <w:tcPr>
            <w:tcW w:w="7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7CF3C853" w14:textId="67BBF310" w:rsidR="00EE3291" w:rsidRPr="00DD16D2" w:rsidRDefault="00557039" w:rsidP="00652025">
            <w:pPr>
              <w:pStyle w:val="Versontext"/>
            </w:pPr>
            <w:r>
              <w:t>Draft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2F592432" w14:textId="6540A629" w:rsidR="00EE3291" w:rsidRPr="00DD16D2" w:rsidRDefault="00557039" w:rsidP="00652025">
            <w:pPr>
              <w:pStyle w:val="Versontext"/>
            </w:pPr>
            <w:r>
              <w:t>30.01.2019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9CE5860" w14:textId="5DD6FB77" w:rsidR="00EE3291" w:rsidRPr="00DD16D2" w:rsidRDefault="00557039" w:rsidP="00652025">
            <w:pPr>
              <w:pStyle w:val="Versontext"/>
            </w:pPr>
            <w:r>
              <w:t xml:space="preserve"> Hazard Report Form</w:t>
            </w:r>
            <w:r w:rsidRPr="00DD16D2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4C2115EB" w14:textId="77777777" w:rsidR="00EE3291" w:rsidRPr="00DD16D2" w:rsidRDefault="00123281" w:rsidP="00652025">
            <w:pPr>
              <w:pStyle w:val="Versontext"/>
            </w:pPr>
            <w:r w:rsidRPr="00DD16D2">
              <w:t>DD.MM.YYYY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2C52B74F" w14:textId="3BAA3B09" w:rsidR="00EE3291" w:rsidRPr="00DD16D2" w:rsidRDefault="00557039" w:rsidP="00652025">
            <w:pPr>
              <w:pStyle w:val="Versontext"/>
            </w:pPr>
            <w:r>
              <w:t>Manager Risk &amp; Compliance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7C4F0A7E" w14:textId="59CA2B77" w:rsidR="00EE3291" w:rsidRPr="00DD16D2" w:rsidRDefault="00557039" w:rsidP="00652025">
            <w:pPr>
              <w:pStyle w:val="Versontext"/>
            </w:pPr>
            <w:r>
              <w:t>WHS Manager</w:t>
            </w:r>
          </w:p>
        </w:tc>
      </w:tr>
      <w:tr w:rsidR="00EE3291" w:rsidRPr="002B4A1B" w14:paraId="20F1A866" w14:textId="77777777" w:rsidTr="00557039">
        <w:trPr>
          <w:trHeight w:val="20"/>
        </w:trPr>
        <w:tc>
          <w:tcPr>
            <w:tcW w:w="1985" w:type="dxa"/>
            <w:gridSpan w:val="2"/>
            <w:shd w:val="clear" w:color="auto" w:fill="EAEAEA"/>
            <w:vAlign w:val="center"/>
          </w:tcPr>
          <w:p w14:paraId="19CC3485" w14:textId="77777777" w:rsidR="00EE3291" w:rsidRPr="00DD16D2" w:rsidRDefault="00EE3291" w:rsidP="00652025">
            <w:pPr>
              <w:pStyle w:val="Versontext"/>
            </w:pPr>
            <w:r w:rsidRPr="00DD16D2">
              <w:t>Next scheduled review</w:t>
            </w:r>
          </w:p>
        </w:tc>
        <w:tc>
          <w:tcPr>
            <w:tcW w:w="7797" w:type="dxa"/>
            <w:gridSpan w:val="4"/>
            <w:shd w:val="clear" w:color="auto" w:fill="EAEAEA"/>
            <w:vAlign w:val="center"/>
          </w:tcPr>
          <w:p w14:paraId="4A079BD2" w14:textId="77777777" w:rsidR="00EE3291" w:rsidRPr="00DD16D2" w:rsidRDefault="00EE3291" w:rsidP="00652025">
            <w:pPr>
              <w:pStyle w:val="Versontext"/>
            </w:pPr>
            <w:r w:rsidRPr="00DD16D2">
              <w:t>DD.MM.YYYY</w:t>
            </w:r>
          </w:p>
        </w:tc>
      </w:tr>
      <w:bookmarkEnd w:id="2"/>
    </w:tbl>
    <w:p w14:paraId="680864F6" w14:textId="77777777" w:rsidR="0053585A" w:rsidRPr="00291410" w:rsidRDefault="0053585A" w:rsidP="00291410"/>
    <w:sectPr w:rsidR="0053585A" w:rsidRPr="00291410" w:rsidSect="0055703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8" w:right="1418" w:bottom="0" w:left="1418" w:header="565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788E" w14:textId="77777777" w:rsidR="0022537A" w:rsidRDefault="0022537A" w:rsidP="00221782">
      <w:r>
        <w:separator/>
      </w:r>
    </w:p>
  </w:endnote>
  <w:endnote w:type="continuationSeparator" w:id="0">
    <w:p w14:paraId="56D97536" w14:textId="77777777" w:rsidR="0022537A" w:rsidRDefault="0022537A" w:rsidP="002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2948" w14:textId="77777777" w:rsidR="006B1590" w:rsidRPr="002B4A1B" w:rsidRDefault="006B1590" w:rsidP="00652025">
    <w:pPr>
      <w:pStyle w:val="Body1"/>
    </w:pPr>
    <w:r w:rsidRPr="002B4A1B">
      <w:t>THIS DOCUMENT IS UNCONTROLLED WHEN PRINTED.</w:t>
    </w:r>
  </w:p>
  <w:p w14:paraId="4DAAA3D2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265B8216" w14:textId="77777777" w:rsidR="00EE3291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6B1590" w:rsidRPr="00DD16D2">
      <w:rPr>
        <w:rFonts w:ascii="Calibri" w:hAnsi="Calibri"/>
        <w:sz w:val="17"/>
        <w:szCs w:val="17"/>
      </w:rPr>
      <w:t>XXX-XX&gt;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7833" w14:textId="568E0BAA" w:rsidR="006B1590" w:rsidRPr="00BD1677" w:rsidRDefault="006B1590" w:rsidP="00557039">
    <w:pPr>
      <w:pStyle w:val="Body1"/>
      <w:rPr>
        <w:rFonts w:ascii="Myriad Pro" w:hAnsi="Myriad Pro"/>
        <w:sz w:val="10"/>
        <w:szCs w:val="10"/>
      </w:rPr>
    </w:pPr>
    <w:r w:rsidRPr="002B4A1B">
      <w:t>THIS DOCUMENT IS UNCONTROLLED WHEN PRINTED.</w:t>
    </w:r>
  </w:p>
  <w:p w14:paraId="45220A3A" w14:textId="6F8F1CCD" w:rsidR="00C25766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C64952">
      <w:rPr>
        <w:rFonts w:ascii="Calibri" w:hAnsi="Calibri"/>
        <w:sz w:val="17"/>
        <w:szCs w:val="17"/>
      </w:rPr>
      <w:t>T</w:t>
    </w:r>
    <w:r w:rsidR="00557039">
      <w:rPr>
        <w:rFonts w:ascii="Calibri" w:hAnsi="Calibri"/>
        <w:sz w:val="17"/>
        <w:szCs w:val="17"/>
      </w:rPr>
      <w:t>OO</w:t>
    </w:r>
    <w:r w:rsidR="00C64952">
      <w:rPr>
        <w:rFonts w:ascii="Calibri" w:hAnsi="Calibri"/>
        <w:sz w:val="17"/>
        <w:szCs w:val="17"/>
      </w:rPr>
      <w:t xml:space="preserve"> – </w:t>
    </w:r>
    <w:r w:rsidR="00755DC0">
      <w:rPr>
        <w:rFonts w:ascii="Calibri" w:hAnsi="Calibri"/>
        <w:sz w:val="17"/>
        <w:szCs w:val="17"/>
      </w:rPr>
      <w:t>WHS Purchasing Checklist</w:t>
    </w:r>
    <w:r w:rsidR="00C64952">
      <w:rPr>
        <w:rFonts w:ascii="Calibri" w:hAnsi="Calibri"/>
        <w:sz w:val="17"/>
        <w:szCs w:val="17"/>
      </w:rPr>
      <w:t xml:space="preserve"> Draft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1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F5A5" w14:textId="77777777" w:rsidR="0022537A" w:rsidRDefault="0022537A" w:rsidP="00221782">
      <w:r>
        <w:separator/>
      </w:r>
    </w:p>
  </w:footnote>
  <w:footnote w:type="continuationSeparator" w:id="0">
    <w:p w14:paraId="1CA05550" w14:textId="77777777" w:rsidR="0022537A" w:rsidRDefault="0022537A" w:rsidP="0022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1" w:type="dxa"/>
      <w:tblLook w:val="04A0" w:firstRow="1" w:lastRow="0" w:firstColumn="1" w:lastColumn="0" w:noHBand="0" w:noVBand="1"/>
    </w:tblPr>
    <w:tblGrid>
      <w:gridCol w:w="6072"/>
      <w:gridCol w:w="3179"/>
    </w:tblGrid>
    <w:tr w:rsidR="006A3E06" w:rsidRPr="002B4A1B" w14:paraId="7BABCD56" w14:textId="77777777" w:rsidTr="00F500A3">
      <w:trPr>
        <w:trHeight w:val="997"/>
      </w:trPr>
      <w:tc>
        <w:tcPr>
          <w:tcW w:w="6072" w:type="dxa"/>
          <w:shd w:val="clear" w:color="auto" w:fill="auto"/>
        </w:tcPr>
        <w:p w14:paraId="7CB35633" w14:textId="7CA96B61" w:rsidR="006A3E06" w:rsidRPr="002B4A1B" w:rsidRDefault="00F424F0" w:rsidP="006A3E06">
          <w:r>
            <w:rPr>
              <w:noProof/>
            </w:rPr>
            <w:drawing>
              <wp:inline distT="0" distB="0" distL="0" distR="0" wp14:anchorId="12805A97" wp14:editId="3C0A92AB">
                <wp:extent cx="2543175" cy="733425"/>
                <wp:effectExtent l="0" t="0" r="0" b="0"/>
                <wp:docPr id="250" name="Graphic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phic 20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9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06FEE535" w14:textId="4B4BF28E" w:rsidR="006A3E06" w:rsidRPr="00DD16D2" w:rsidRDefault="00F500A3" w:rsidP="00652025">
          <w:pPr>
            <w:pStyle w:val="PolicyNumberHeading"/>
          </w:pPr>
          <w:r>
            <w:t>WHS Purchasing Checklist</w:t>
          </w:r>
        </w:p>
      </w:tc>
    </w:tr>
  </w:tbl>
  <w:p w14:paraId="08F14718" w14:textId="77777777" w:rsidR="00974911" w:rsidRPr="006A3E06" w:rsidRDefault="00974911" w:rsidP="006A3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F4B9" w14:textId="76B45117" w:rsidR="000F3A15" w:rsidRDefault="000F3A15" w:rsidP="000F3A15">
    <w:pPr>
      <w:spacing w:after="0" w:line="240" w:lineRule="auto"/>
    </w:pPr>
    <w:r>
      <w:rPr>
        <w:noProof/>
      </w:rPr>
      <w:drawing>
        <wp:inline distT="0" distB="0" distL="0" distR="0" wp14:anchorId="7E97E4F3" wp14:editId="24373963">
          <wp:extent cx="1255073" cy="361950"/>
          <wp:effectExtent l="0" t="0" r="2540" b="0"/>
          <wp:docPr id="25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419" cy="36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412"/>
      <w:gridCol w:w="1473"/>
    </w:tblGrid>
    <w:tr w:rsidR="006A3E06" w:rsidRPr="002B4A1B" w14:paraId="22CC751B" w14:textId="77777777" w:rsidTr="00557039">
      <w:trPr>
        <w:trHeight w:val="581"/>
      </w:trPr>
      <w:tc>
        <w:tcPr>
          <w:tcW w:w="8412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7EB4B30F" w14:textId="5B120105" w:rsidR="006A3E06" w:rsidRPr="002B4A1B" w:rsidRDefault="000F3A15" w:rsidP="006A3E06">
          <w:r w:rsidRPr="00035636">
            <w:rPr>
              <w:rFonts w:asciiTheme="minorHAnsi" w:hAnsiTheme="minorHAnsi" w:cstheme="minorHAnsi"/>
              <w:b/>
              <w:sz w:val="20"/>
              <w:szCs w:val="20"/>
            </w:rPr>
            <w:t>SAFE</w:t>
          </w:r>
          <w:r w:rsidRPr="00035636">
            <w:rPr>
              <w:rFonts w:asciiTheme="minorHAnsi" w:hAnsiTheme="minorHAnsi" w:cstheme="minorHAnsi"/>
              <w:sz w:val="20"/>
              <w:szCs w:val="20"/>
            </w:rPr>
            <w:t>MINISTRY</w:t>
          </w:r>
          <w:r w:rsidRPr="00035636">
            <w:rPr>
              <w:rFonts w:asciiTheme="minorHAnsi" w:hAnsiTheme="minorHAnsi" w:cstheme="minorHAnsi"/>
              <w:b/>
              <w:sz w:val="20"/>
              <w:szCs w:val="20"/>
              <w:lang w:eastAsia="en-AU"/>
            </w:rPr>
            <w:t xml:space="preserve"> WHS</w:t>
          </w:r>
        </w:p>
      </w:tc>
      <w:tc>
        <w:tcPr>
          <w:tcW w:w="1473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75463E2F" w14:textId="77777777" w:rsidR="006A3E06" w:rsidRPr="00DD16D2" w:rsidRDefault="006A3E06" w:rsidP="00652025">
          <w:pPr>
            <w:pStyle w:val="PolicyNameheading"/>
          </w:pPr>
          <w:r w:rsidRPr="00DD16D2">
            <w:t>Tool</w:t>
          </w:r>
        </w:p>
      </w:tc>
    </w:tr>
  </w:tbl>
  <w:p w14:paraId="18B5532B" w14:textId="3B26B395" w:rsidR="00974911" w:rsidRDefault="00755DC0" w:rsidP="00557039">
    <w:pPr>
      <w:pStyle w:val="PolicyNameheading"/>
    </w:pPr>
    <w:r>
      <w:rPr>
        <w:b/>
      </w:rPr>
      <w:t>WHS Purchasing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913"/>
    <w:multiLevelType w:val="hybridMultilevel"/>
    <w:tmpl w:val="D284CF7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F75C0"/>
    <w:multiLevelType w:val="hybridMultilevel"/>
    <w:tmpl w:val="877409C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5B66"/>
    <w:multiLevelType w:val="hybridMultilevel"/>
    <w:tmpl w:val="50C03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B91054"/>
    <w:multiLevelType w:val="hybridMultilevel"/>
    <w:tmpl w:val="54B625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431AE"/>
    <w:multiLevelType w:val="hybridMultilevel"/>
    <w:tmpl w:val="29620318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F2C"/>
    <w:multiLevelType w:val="hybridMultilevel"/>
    <w:tmpl w:val="25B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20E86"/>
    <w:multiLevelType w:val="hybridMultilevel"/>
    <w:tmpl w:val="B45CDE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4159B"/>
    <w:multiLevelType w:val="multilevel"/>
    <w:tmpl w:val="25885E08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3"/>
  </w:num>
  <w:num w:numId="7">
    <w:abstractNumId w:val="17"/>
  </w:num>
  <w:num w:numId="8">
    <w:abstractNumId w:val="4"/>
  </w:num>
  <w:num w:numId="9">
    <w:abstractNumId w:val="6"/>
  </w:num>
  <w:num w:numId="10">
    <w:abstractNumId w:val="25"/>
  </w:num>
  <w:num w:numId="11">
    <w:abstractNumId w:val="10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20"/>
  </w:num>
  <w:num w:numId="17">
    <w:abstractNumId w:val="12"/>
  </w:num>
  <w:num w:numId="18">
    <w:abstractNumId w:val="26"/>
  </w:num>
  <w:num w:numId="19">
    <w:abstractNumId w:val="13"/>
  </w:num>
  <w:num w:numId="20">
    <w:abstractNumId w:val="24"/>
  </w:num>
  <w:num w:numId="21">
    <w:abstractNumId w:val="24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5"/>
  </w:num>
  <w:num w:numId="26">
    <w:abstractNumId w:val="19"/>
  </w:num>
  <w:num w:numId="27">
    <w:abstractNumId w:val="14"/>
  </w:num>
  <w:num w:numId="28">
    <w:abstractNumId w:val="22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4"/>
    <w:rsid w:val="00022EA3"/>
    <w:rsid w:val="00025615"/>
    <w:rsid w:val="00032653"/>
    <w:rsid w:val="000376D0"/>
    <w:rsid w:val="00040D4B"/>
    <w:rsid w:val="000558A2"/>
    <w:rsid w:val="00070CF3"/>
    <w:rsid w:val="000843D5"/>
    <w:rsid w:val="00092051"/>
    <w:rsid w:val="000C55F7"/>
    <w:rsid w:val="000E4D84"/>
    <w:rsid w:val="000F2181"/>
    <w:rsid w:val="000F2597"/>
    <w:rsid w:val="000F3A15"/>
    <w:rsid w:val="001031E7"/>
    <w:rsid w:val="00114D09"/>
    <w:rsid w:val="001212D5"/>
    <w:rsid w:val="00123281"/>
    <w:rsid w:val="00123930"/>
    <w:rsid w:val="00143466"/>
    <w:rsid w:val="00144366"/>
    <w:rsid w:val="00157F62"/>
    <w:rsid w:val="00163BBB"/>
    <w:rsid w:val="00170BA3"/>
    <w:rsid w:val="00184A67"/>
    <w:rsid w:val="001A4E93"/>
    <w:rsid w:val="001B56A8"/>
    <w:rsid w:val="001B6573"/>
    <w:rsid w:val="001B65A3"/>
    <w:rsid w:val="001C6189"/>
    <w:rsid w:val="001E0F66"/>
    <w:rsid w:val="001E5A7F"/>
    <w:rsid w:val="001E5E3D"/>
    <w:rsid w:val="001F4333"/>
    <w:rsid w:val="001F60CE"/>
    <w:rsid w:val="00221782"/>
    <w:rsid w:val="0022537A"/>
    <w:rsid w:val="002522C3"/>
    <w:rsid w:val="002555E3"/>
    <w:rsid w:val="002621ED"/>
    <w:rsid w:val="0026712E"/>
    <w:rsid w:val="002763C5"/>
    <w:rsid w:val="00291410"/>
    <w:rsid w:val="002970B4"/>
    <w:rsid w:val="002B008E"/>
    <w:rsid w:val="002B4A1B"/>
    <w:rsid w:val="002E4248"/>
    <w:rsid w:val="002F096C"/>
    <w:rsid w:val="002F578F"/>
    <w:rsid w:val="00307F3E"/>
    <w:rsid w:val="0034495F"/>
    <w:rsid w:val="00366138"/>
    <w:rsid w:val="003825EB"/>
    <w:rsid w:val="003970D0"/>
    <w:rsid w:val="003C613E"/>
    <w:rsid w:val="003E112A"/>
    <w:rsid w:val="003E278B"/>
    <w:rsid w:val="003E2AF5"/>
    <w:rsid w:val="003F1E8A"/>
    <w:rsid w:val="003F4FE7"/>
    <w:rsid w:val="00404CCE"/>
    <w:rsid w:val="00411FFD"/>
    <w:rsid w:val="0041693E"/>
    <w:rsid w:val="00425074"/>
    <w:rsid w:val="00426D3F"/>
    <w:rsid w:val="00467460"/>
    <w:rsid w:val="00474F73"/>
    <w:rsid w:val="00485348"/>
    <w:rsid w:val="0048629A"/>
    <w:rsid w:val="004A28FC"/>
    <w:rsid w:val="004A5A42"/>
    <w:rsid w:val="004B25F7"/>
    <w:rsid w:val="004B5056"/>
    <w:rsid w:val="004D2190"/>
    <w:rsid w:val="004D4A2F"/>
    <w:rsid w:val="00512A6C"/>
    <w:rsid w:val="005145F1"/>
    <w:rsid w:val="0053585A"/>
    <w:rsid w:val="00546F00"/>
    <w:rsid w:val="005538F0"/>
    <w:rsid w:val="00557039"/>
    <w:rsid w:val="00561901"/>
    <w:rsid w:val="005A4F74"/>
    <w:rsid w:val="005A62EC"/>
    <w:rsid w:val="005B3E28"/>
    <w:rsid w:val="005C3877"/>
    <w:rsid w:val="005E1273"/>
    <w:rsid w:val="005F6602"/>
    <w:rsid w:val="00631EFA"/>
    <w:rsid w:val="006334FC"/>
    <w:rsid w:val="00652025"/>
    <w:rsid w:val="006532C5"/>
    <w:rsid w:val="006772DB"/>
    <w:rsid w:val="006968AD"/>
    <w:rsid w:val="006A15B5"/>
    <w:rsid w:val="006A3E06"/>
    <w:rsid w:val="006B1590"/>
    <w:rsid w:val="006C7216"/>
    <w:rsid w:val="006D23C0"/>
    <w:rsid w:val="0070069C"/>
    <w:rsid w:val="00701E7D"/>
    <w:rsid w:val="00703E14"/>
    <w:rsid w:val="007130DD"/>
    <w:rsid w:val="0072114F"/>
    <w:rsid w:val="00755DC0"/>
    <w:rsid w:val="00756F23"/>
    <w:rsid w:val="00762514"/>
    <w:rsid w:val="00772567"/>
    <w:rsid w:val="007852FD"/>
    <w:rsid w:val="007A6D95"/>
    <w:rsid w:val="007C34CA"/>
    <w:rsid w:val="007C6AAF"/>
    <w:rsid w:val="007D4205"/>
    <w:rsid w:val="007E6DE4"/>
    <w:rsid w:val="00801679"/>
    <w:rsid w:val="00801D21"/>
    <w:rsid w:val="00805F62"/>
    <w:rsid w:val="00813389"/>
    <w:rsid w:val="0081720B"/>
    <w:rsid w:val="0082138A"/>
    <w:rsid w:val="0082667F"/>
    <w:rsid w:val="00853AEF"/>
    <w:rsid w:val="00855102"/>
    <w:rsid w:val="008602CD"/>
    <w:rsid w:val="00873885"/>
    <w:rsid w:val="008846CE"/>
    <w:rsid w:val="008942DA"/>
    <w:rsid w:val="00896211"/>
    <w:rsid w:val="008C1BAD"/>
    <w:rsid w:val="008C5F45"/>
    <w:rsid w:val="008C7CF3"/>
    <w:rsid w:val="008D41A9"/>
    <w:rsid w:val="009113B8"/>
    <w:rsid w:val="00914AF7"/>
    <w:rsid w:val="009252CE"/>
    <w:rsid w:val="00925E49"/>
    <w:rsid w:val="00934753"/>
    <w:rsid w:val="00936EED"/>
    <w:rsid w:val="00940AC5"/>
    <w:rsid w:val="0094229C"/>
    <w:rsid w:val="00946300"/>
    <w:rsid w:val="00950733"/>
    <w:rsid w:val="00951C04"/>
    <w:rsid w:val="009600BE"/>
    <w:rsid w:val="009668BB"/>
    <w:rsid w:val="00974911"/>
    <w:rsid w:val="00975D40"/>
    <w:rsid w:val="00995833"/>
    <w:rsid w:val="009A0BA3"/>
    <w:rsid w:val="009B2616"/>
    <w:rsid w:val="009C10E9"/>
    <w:rsid w:val="009E30E9"/>
    <w:rsid w:val="009E37E3"/>
    <w:rsid w:val="00A07F07"/>
    <w:rsid w:val="00A26880"/>
    <w:rsid w:val="00A31474"/>
    <w:rsid w:val="00A354D9"/>
    <w:rsid w:val="00A35F46"/>
    <w:rsid w:val="00A42604"/>
    <w:rsid w:val="00A52C46"/>
    <w:rsid w:val="00A57A9A"/>
    <w:rsid w:val="00A65B02"/>
    <w:rsid w:val="00A822F6"/>
    <w:rsid w:val="00A82B4F"/>
    <w:rsid w:val="00A83AAA"/>
    <w:rsid w:val="00A84237"/>
    <w:rsid w:val="00A908B0"/>
    <w:rsid w:val="00A90AFB"/>
    <w:rsid w:val="00A942D2"/>
    <w:rsid w:val="00AB4014"/>
    <w:rsid w:val="00AC23F6"/>
    <w:rsid w:val="00AF219F"/>
    <w:rsid w:val="00AF5C5F"/>
    <w:rsid w:val="00AF5E44"/>
    <w:rsid w:val="00AF6C88"/>
    <w:rsid w:val="00B11C66"/>
    <w:rsid w:val="00B241CE"/>
    <w:rsid w:val="00B250E0"/>
    <w:rsid w:val="00B25EAC"/>
    <w:rsid w:val="00B2624A"/>
    <w:rsid w:val="00B273CB"/>
    <w:rsid w:val="00B33D67"/>
    <w:rsid w:val="00B34B0C"/>
    <w:rsid w:val="00B37091"/>
    <w:rsid w:val="00B37948"/>
    <w:rsid w:val="00B421C3"/>
    <w:rsid w:val="00B62F81"/>
    <w:rsid w:val="00B70F56"/>
    <w:rsid w:val="00B84615"/>
    <w:rsid w:val="00BA1A60"/>
    <w:rsid w:val="00BA4679"/>
    <w:rsid w:val="00BC50AE"/>
    <w:rsid w:val="00BC5849"/>
    <w:rsid w:val="00BD1DF1"/>
    <w:rsid w:val="00BD3CD1"/>
    <w:rsid w:val="00BF6E93"/>
    <w:rsid w:val="00C120B6"/>
    <w:rsid w:val="00C206BF"/>
    <w:rsid w:val="00C23729"/>
    <w:rsid w:val="00C2449F"/>
    <w:rsid w:val="00C25766"/>
    <w:rsid w:val="00C34734"/>
    <w:rsid w:val="00C45788"/>
    <w:rsid w:val="00C64952"/>
    <w:rsid w:val="00C66E6A"/>
    <w:rsid w:val="00C76D62"/>
    <w:rsid w:val="00C77538"/>
    <w:rsid w:val="00C82367"/>
    <w:rsid w:val="00C872E5"/>
    <w:rsid w:val="00C963BE"/>
    <w:rsid w:val="00CA55C6"/>
    <w:rsid w:val="00CC247C"/>
    <w:rsid w:val="00CC2658"/>
    <w:rsid w:val="00CC5980"/>
    <w:rsid w:val="00CD70B3"/>
    <w:rsid w:val="00CE4F0B"/>
    <w:rsid w:val="00D22FF4"/>
    <w:rsid w:val="00D23892"/>
    <w:rsid w:val="00D245E9"/>
    <w:rsid w:val="00D61E52"/>
    <w:rsid w:val="00D81304"/>
    <w:rsid w:val="00D84007"/>
    <w:rsid w:val="00D85A59"/>
    <w:rsid w:val="00D91F06"/>
    <w:rsid w:val="00DD16D2"/>
    <w:rsid w:val="00DD1A69"/>
    <w:rsid w:val="00DE15FE"/>
    <w:rsid w:val="00DE2720"/>
    <w:rsid w:val="00DE7E93"/>
    <w:rsid w:val="00DF1677"/>
    <w:rsid w:val="00DF653A"/>
    <w:rsid w:val="00E216E2"/>
    <w:rsid w:val="00E337FB"/>
    <w:rsid w:val="00E35F14"/>
    <w:rsid w:val="00E645A4"/>
    <w:rsid w:val="00E65913"/>
    <w:rsid w:val="00E83BC7"/>
    <w:rsid w:val="00EA21FC"/>
    <w:rsid w:val="00EA47AA"/>
    <w:rsid w:val="00EB2A3E"/>
    <w:rsid w:val="00EB38BD"/>
    <w:rsid w:val="00EB4185"/>
    <w:rsid w:val="00EE0719"/>
    <w:rsid w:val="00EE3291"/>
    <w:rsid w:val="00EF50D0"/>
    <w:rsid w:val="00EF7846"/>
    <w:rsid w:val="00F041A4"/>
    <w:rsid w:val="00F20F19"/>
    <w:rsid w:val="00F21FAB"/>
    <w:rsid w:val="00F316D9"/>
    <w:rsid w:val="00F35B65"/>
    <w:rsid w:val="00F36C8A"/>
    <w:rsid w:val="00F40D0F"/>
    <w:rsid w:val="00F424F0"/>
    <w:rsid w:val="00F46FFB"/>
    <w:rsid w:val="00F500A3"/>
    <w:rsid w:val="00F50BA4"/>
    <w:rsid w:val="00F52A5B"/>
    <w:rsid w:val="00F63F65"/>
    <w:rsid w:val="00F735EF"/>
    <w:rsid w:val="00F737BE"/>
    <w:rsid w:val="00F83AAD"/>
    <w:rsid w:val="00FA1C4D"/>
    <w:rsid w:val="00FC2479"/>
    <w:rsid w:val="00FD180C"/>
    <w:rsid w:val="00FD19A6"/>
    <w:rsid w:val="00FD5C9D"/>
    <w:rsid w:val="00FD68F3"/>
    <w:rsid w:val="00FE29A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7FE67"/>
  <w15:docId w15:val="{A7753814-CB0C-4CD4-A2B3-48EAA64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1410"/>
    <w:pPr>
      <w:keepNext/>
      <w:spacing w:after="0" w:line="240" w:lineRule="auto"/>
      <w:outlineLvl w:val="1"/>
    </w:pPr>
    <w:rPr>
      <w:rFonts w:eastAsia="Times New Roman" w:cs="Arial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291410"/>
    <w:pPr>
      <w:keepNext/>
      <w:spacing w:after="0" w:line="240" w:lineRule="auto"/>
      <w:ind w:left="113" w:right="113"/>
      <w:jc w:val="center"/>
      <w:outlineLvl w:val="2"/>
    </w:pPr>
    <w:rPr>
      <w:rFonts w:eastAsia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291410"/>
    <w:pPr>
      <w:keepNext/>
      <w:spacing w:after="0" w:line="240" w:lineRule="auto"/>
      <w:jc w:val="center"/>
      <w:outlineLvl w:val="3"/>
    </w:pPr>
    <w:rPr>
      <w:rFonts w:eastAsia="Times New Roman" w:cs="Arial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291410"/>
    <w:pPr>
      <w:keepNext/>
      <w:spacing w:after="0" w:line="240" w:lineRule="auto"/>
      <w:jc w:val="center"/>
      <w:outlineLvl w:val="4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652025"/>
    <w:pPr>
      <w:numPr>
        <w:ilvl w:val="2"/>
      </w:numPr>
    </w:pPr>
    <w:rPr>
      <w:rFonts w:ascii="Calibri" w:hAnsi="Calibri"/>
      <w:b w:val="0"/>
      <w:color w:val="auto"/>
    </w:rPr>
  </w:style>
  <w:style w:type="character" w:customStyle="1" w:styleId="3rdLevellistChar">
    <w:name w:val="3rd Level list Char"/>
    <w:link w:val="3rdLevellist"/>
    <w:rsid w:val="00652025"/>
    <w:rPr>
      <w:rFonts w:ascii="Calibri" w:hAnsi="Calibri" w:cs="Arial"/>
      <w:lang w:eastAsia="en-US"/>
    </w:rPr>
  </w:style>
  <w:style w:type="paragraph" w:customStyle="1" w:styleId="Body1">
    <w:name w:val="Body 1"/>
    <w:basedOn w:val="Normal"/>
    <w:link w:val="Body1Char"/>
    <w:qFormat/>
    <w:rsid w:val="00652025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character" w:customStyle="1" w:styleId="Body1Char">
    <w:name w:val="Body 1 Char"/>
    <w:link w:val="Body1"/>
    <w:rsid w:val="00652025"/>
    <w:rPr>
      <w:rFonts w:ascii="Calibri" w:hAnsi="Calibri" w:cs="Arial"/>
      <w:lang w:eastAsia="en-US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link w:val="Body2"/>
    <w:rsid w:val="00EF50D0"/>
    <w:rPr>
      <w:rFonts w:ascii="Calibri" w:hAnsi="Calibri" w:cs="Arial"/>
      <w:lang w:eastAsia="en-US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link w:val="Body3subnumberlist2"/>
    <w:rsid w:val="001B56A8"/>
    <w:rPr>
      <w:rFonts w:ascii="Calibri" w:hAnsi="Calibri" w:cs="Arial"/>
      <w:lang w:eastAsia="en-US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link w:val="Body4"/>
    <w:rsid w:val="001B56A8"/>
    <w:rPr>
      <w:rFonts w:ascii="Calibri" w:hAnsi="Calibri" w:cs="Arial"/>
      <w:lang w:eastAsia="en-US"/>
    </w:rPr>
  </w:style>
  <w:style w:type="paragraph" w:customStyle="1" w:styleId="Heading">
    <w:name w:val="Heading"/>
    <w:basedOn w:val="Body1"/>
    <w:link w:val="HeadingChar"/>
    <w:qFormat/>
    <w:rsid w:val="00652025"/>
    <w:pPr>
      <w:keepNext/>
      <w:spacing w:before="240" w:after="40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652025"/>
    <w:rPr>
      <w:rFonts w:ascii="Calibri" w:hAnsi="Calibri" w:cs="Arial"/>
      <w:b/>
      <w:color w:val="E20000"/>
      <w:sz w:val="28"/>
      <w:lang w:eastAsia="en-US"/>
    </w:rPr>
  </w:style>
  <w:style w:type="paragraph" w:customStyle="1" w:styleId="PolicyNameheading">
    <w:name w:val="Policy Name heading"/>
    <w:basedOn w:val="Normal"/>
    <w:link w:val="PolicyNameheadingChar"/>
    <w:qFormat/>
    <w:rsid w:val="00652025"/>
    <w:pPr>
      <w:spacing w:after="0" w:line="240" w:lineRule="auto"/>
    </w:pPr>
    <w:rPr>
      <w:rFonts w:ascii="Calibri" w:hAnsi="Calibri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652025"/>
    <w:rPr>
      <w:rFonts w:ascii="Calibri" w:hAnsi="Calibri"/>
      <w:color w:val="000000"/>
      <w:sz w:val="48"/>
      <w:szCs w:val="48"/>
      <w:lang w:eastAsia="en-US"/>
    </w:rPr>
  </w:style>
  <w:style w:type="paragraph" w:customStyle="1" w:styleId="PolicyNumberHeading">
    <w:name w:val="Policy Number Heading"/>
    <w:basedOn w:val="Normal"/>
    <w:link w:val="PolicyNumberHeadingChar"/>
    <w:qFormat/>
    <w:rsid w:val="00652025"/>
    <w:pPr>
      <w:spacing w:after="0" w:line="240" w:lineRule="auto"/>
    </w:pPr>
    <w:rPr>
      <w:rFonts w:ascii="Calibri" w:hAnsi="Calibri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652025"/>
    <w:rPr>
      <w:rFonts w:ascii="Calibri" w:hAnsi="Calibri"/>
      <w:color w:val="7F7F7F"/>
      <w:sz w:val="28"/>
      <w:szCs w:val="24"/>
      <w:lang w:eastAsia="en-US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1B56A8"/>
    <w:pPr>
      <w:numPr>
        <w:numId w:val="20"/>
      </w:numPr>
      <w:spacing w:before="180" w:after="20"/>
    </w:pPr>
    <w:rPr>
      <w:color w:val="7F7F7F"/>
    </w:rPr>
  </w:style>
  <w:style w:type="character" w:customStyle="1" w:styleId="1stLevelSubheading2-numberedChar">
    <w:name w:val="1st Level Subheading 2 - numbered Char"/>
    <w:link w:val="1stLevelSubheading2-numbered"/>
    <w:rsid w:val="001B56A8"/>
    <w:rPr>
      <w:rFonts w:ascii="Myriad Pro" w:hAnsi="Myriad Pro" w:cs="Arial"/>
      <w:b/>
      <w:color w:val="7F7F7F"/>
      <w:sz w:val="20"/>
      <w:szCs w:val="20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91410"/>
    <w:rPr>
      <w:rFonts w:eastAsia="Times New Roman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91410"/>
    <w:rPr>
      <w:rFonts w:eastAsia="Times New Roman" w:cs="Arial"/>
      <w:b/>
      <w:bCs/>
      <w:szCs w:val="24"/>
      <w:lang w:eastAsia="en-US"/>
    </w:rPr>
  </w:style>
  <w:style w:type="table" w:customStyle="1" w:styleId="TableGrid31">
    <w:name w:val="Table Grid31"/>
    <w:basedOn w:val="TableNormal"/>
    <w:next w:val="TableGrid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ON\STAFF_ALL\Corporate%20Branding\Too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34AE-02FC-4AD4-B448-6FB25C4F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Template</Template>
  <TotalTime>889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cp:lastModifiedBy>Christine Przibilla</cp:lastModifiedBy>
  <cp:revision>26</cp:revision>
  <cp:lastPrinted>2013-07-19T07:32:00Z</cp:lastPrinted>
  <dcterms:created xsi:type="dcterms:W3CDTF">2019-03-11T05:54:00Z</dcterms:created>
  <dcterms:modified xsi:type="dcterms:W3CDTF">2019-03-11T20:48:00Z</dcterms:modified>
</cp:coreProperties>
</file>